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A1" w:rsidRDefault="002D2C4F" w:rsidP="002D2C4F">
      <w:pPr>
        <w:pStyle w:val="BlockText"/>
        <w:tabs>
          <w:tab w:val="center" w:pos="5245"/>
        </w:tabs>
      </w:pPr>
      <w:r>
        <w:tab/>
      </w:r>
    </w:p>
    <w:p w:rsidR="00F50089" w:rsidRPr="00C842CC" w:rsidRDefault="00F50089" w:rsidP="002D2C4F">
      <w:pPr>
        <w:pStyle w:val="BlockText"/>
        <w:tabs>
          <w:tab w:val="center" w:pos="5245"/>
        </w:tabs>
      </w:pPr>
    </w:p>
    <w:p w:rsidR="008844C1" w:rsidRPr="00E42FD0" w:rsidRDefault="008844C1" w:rsidP="006C4AEE">
      <w:pPr>
        <w:tabs>
          <w:tab w:val="left" w:pos="5925"/>
        </w:tabs>
        <w:ind w:right="284"/>
        <w:rPr>
          <w:rFonts w:ascii="Gill Sans MT" w:hAnsi="Gill Sans MT"/>
          <w:sz w:val="24"/>
          <w:szCs w:val="24"/>
        </w:rPr>
      </w:pPr>
    </w:p>
    <w:p w:rsidR="00F579FE" w:rsidRPr="00E42FD0" w:rsidRDefault="00F579FE" w:rsidP="002E1957">
      <w:pPr>
        <w:ind w:left="454" w:right="284"/>
        <w:rPr>
          <w:rFonts w:ascii="Gill Sans MT" w:hAnsi="Gill Sans MT"/>
          <w:sz w:val="24"/>
          <w:szCs w:val="24"/>
        </w:rPr>
      </w:pPr>
    </w:p>
    <w:p w:rsidR="002E1957" w:rsidRPr="00E42FD0" w:rsidRDefault="002E1957" w:rsidP="002E1957">
      <w:pPr>
        <w:ind w:left="454"/>
        <w:rPr>
          <w:rFonts w:ascii="Gill Sans MT" w:hAnsi="Gill Sans MT" w:cs="Arial"/>
          <w:sz w:val="22"/>
          <w:szCs w:val="22"/>
        </w:rPr>
      </w:pPr>
    </w:p>
    <w:p w:rsidR="006C4AEE" w:rsidRPr="00E42FD0" w:rsidRDefault="002D2C4F" w:rsidP="006C4AEE">
      <w:pPr>
        <w:ind w:right="284"/>
        <w:rPr>
          <w:rFonts w:ascii="Gill Sans MT" w:hAnsi="Gill Sans MT" w:cs="Arial"/>
          <w:sz w:val="22"/>
          <w:szCs w:val="22"/>
        </w:rPr>
      </w:pPr>
      <w:r w:rsidRPr="00E42FD0">
        <w:rPr>
          <w:rFonts w:ascii="Gill Sans MT" w:hAnsi="Gill Sans MT" w:cs="Arial"/>
          <w:sz w:val="22"/>
          <w:szCs w:val="22"/>
        </w:rPr>
        <w:t xml:space="preserve">Please fill in all sections of this form and return to the Cathedral </w:t>
      </w:r>
      <w:r w:rsidR="00354052" w:rsidRPr="00E42FD0">
        <w:rPr>
          <w:rFonts w:ascii="Gill Sans MT" w:hAnsi="Gill Sans MT" w:cs="Arial"/>
          <w:sz w:val="22"/>
          <w:szCs w:val="22"/>
        </w:rPr>
        <w:t>Visits &amp; Tours Officer</w:t>
      </w:r>
      <w:r w:rsidR="006C4AEE">
        <w:rPr>
          <w:rFonts w:ascii="Gill Sans MT" w:hAnsi="Gill Sans MT" w:cs="Arial"/>
          <w:sz w:val="22"/>
          <w:szCs w:val="22"/>
        </w:rPr>
        <w:t xml:space="preserve"> (</w:t>
      </w:r>
      <w:r w:rsidR="006C4AEE" w:rsidRPr="00E42FD0">
        <w:rPr>
          <w:rFonts w:ascii="Gill Sans MT" w:hAnsi="Gill Sans MT" w:cs="Arial"/>
          <w:sz w:val="22"/>
          <w:szCs w:val="22"/>
        </w:rPr>
        <w:t>Ruth Miller</w:t>
      </w:r>
      <w:r w:rsidR="006C4AEE">
        <w:rPr>
          <w:rFonts w:ascii="Gill Sans MT" w:hAnsi="Gill Sans MT" w:cs="Arial"/>
          <w:sz w:val="22"/>
          <w:szCs w:val="22"/>
        </w:rPr>
        <w:t>) :</w:t>
      </w:r>
    </w:p>
    <w:p w:rsidR="002E1957" w:rsidRPr="00E42FD0" w:rsidRDefault="002E1957" w:rsidP="002E1957">
      <w:pPr>
        <w:ind w:left="454"/>
        <w:rPr>
          <w:rFonts w:ascii="Gill Sans MT" w:hAnsi="Gill Sans MT" w:cs="Arial"/>
          <w:sz w:val="22"/>
          <w:szCs w:val="22"/>
        </w:rPr>
      </w:pPr>
    </w:p>
    <w:p w:rsidR="00927ABA" w:rsidRPr="00E42FD0" w:rsidRDefault="00927ABA" w:rsidP="002E1957">
      <w:pPr>
        <w:ind w:left="454"/>
        <w:rPr>
          <w:rFonts w:ascii="Gill Sans MT" w:hAnsi="Gill Sans MT" w:cs="Arial"/>
          <w:sz w:val="22"/>
          <w:szCs w:val="22"/>
        </w:rPr>
      </w:pPr>
    </w:p>
    <w:p w:rsidR="00F579FE" w:rsidRPr="00C14018" w:rsidRDefault="00927ABA" w:rsidP="00C14018">
      <w:pPr>
        <w:ind w:left="454"/>
        <w:rPr>
          <w:rFonts w:ascii="Gill Sans MT" w:hAnsi="Gill Sans MT" w:cs="Arial"/>
          <w:sz w:val="22"/>
          <w:szCs w:val="22"/>
        </w:rPr>
      </w:pPr>
      <w:r w:rsidRPr="00E42FD0">
        <w:rPr>
          <w:rFonts w:ascii="Gill Sans MT" w:hAnsi="Gill Sans MT" w:cs="Arial"/>
          <w:sz w:val="22"/>
          <w:szCs w:val="22"/>
        </w:rPr>
        <w:t xml:space="preserve">Name: </w:t>
      </w:r>
      <w:r w:rsidR="00C14018">
        <w:rPr>
          <w:rFonts w:ascii="Gill Sans MT" w:hAnsi="Gill Sans MT" w:cs="Arial"/>
          <w:sz w:val="22"/>
          <w:szCs w:val="22"/>
        </w:rPr>
        <w:t xml:space="preserve">                                             </w:t>
      </w:r>
      <w:r w:rsidR="00354052">
        <w:rPr>
          <w:rFonts w:ascii="Gill Sans MT" w:hAnsi="Gill Sans MT" w:cs="Arial"/>
          <w:sz w:val="22"/>
          <w:szCs w:val="22"/>
        </w:rPr>
        <w:t xml:space="preserve">                            </w:t>
      </w:r>
      <w:r w:rsidR="00505BB3" w:rsidRPr="00E42FD0">
        <w:rPr>
          <w:rFonts w:ascii="Gill Sans MT" w:hAnsi="Gill Sans MT" w:cs="Arial"/>
          <w:bCs/>
          <w:sz w:val="22"/>
          <w:szCs w:val="22"/>
        </w:rPr>
        <w:t>Name of Group</w:t>
      </w:r>
      <w:r w:rsidR="002E1957" w:rsidRPr="00E42FD0">
        <w:rPr>
          <w:rFonts w:ascii="Gill Sans MT" w:hAnsi="Gill Sans MT" w:cs="Arial"/>
          <w:bCs/>
          <w:sz w:val="22"/>
          <w:szCs w:val="22"/>
        </w:rPr>
        <w:t>:</w:t>
      </w:r>
      <w:r w:rsidR="0082059D" w:rsidRPr="00E42FD0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BD2F8A" w:rsidRPr="00E42FD0" w:rsidRDefault="002E1957" w:rsidP="00301375">
      <w:pPr>
        <w:ind w:left="3600" w:hanging="314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ab/>
      </w:r>
    </w:p>
    <w:p w:rsidR="00927ABA" w:rsidRPr="00E42FD0" w:rsidRDefault="002E1957" w:rsidP="00C14018">
      <w:pPr>
        <w:ind w:left="454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Day and Date of Visit:</w:t>
      </w:r>
      <w:r w:rsidRPr="00E42FD0">
        <w:rPr>
          <w:rFonts w:ascii="Gill Sans MT" w:hAnsi="Gill Sans MT" w:cs="Arial"/>
          <w:bCs/>
          <w:sz w:val="22"/>
          <w:szCs w:val="22"/>
        </w:rPr>
        <w:tab/>
      </w:r>
      <w:r w:rsidRPr="00E42FD0">
        <w:rPr>
          <w:rFonts w:ascii="Gill Sans MT" w:hAnsi="Gill Sans MT" w:cs="Arial"/>
          <w:bCs/>
          <w:sz w:val="22"/>
          <w:szCs w:val="22"/>
        </w:rPr>
        <w:tab/>
      </w:r>
      <w:r w:rsidR="00C14018">
        <w:rPr>
          <w:rFonts w:ascii="Gill Sans MT" w:hAnsi="Gill Sans MT" w:cs="Arial"/>
          <w:bCs/>
          <w:sz w:val="22"/>
          <w:szCs w:val="22"/>
        </w:rPr>
        <w:t xml:space="preserve">    </w:t>
      </w:r>
      <w:r w:rsidR="00354052">
        <w:rPr>
          <w:rFonts w:ascii="Gill Sans MT" w:hAnsi="Gill Sans MT" w:cs="Arial"/>
          <w:bCs/>
          <w:sz w:val="22"/>
          <w:szCs w:val="22"/>
        </w:rPr>
        <w:t xml:space="preserve">                            </w:t>
      </w:r>
      <w:r w:rsidRPr="00E42FD0">
        <w:rPr>
          <w:rFonts w:ascii="Gill Sans MT" w:hAnsi="Gill Sans MT" w:cs="Arial"/>
          <w:bCs/>
          <w:sz w:val="22"/>
          <w:szCs w:val="22"/>
        </w:rPr>
        <w:t xml:space="preserve">Time of Visit:    </w:t>
      </w:r>
    </w:p>
    <w:p w:rsidR="00405EC1" w:rsidRPr="00E42FD0" w:rsidRDefault="00405EC1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Contact Telephone Number:</w:t>
      </w:r>
      <w:r w:rsidR="0039400B" w:rsidRPr="00E42FD0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927ABA" w:rsidRPr="00E42FD0" w:rsidRDefault="00927ABA" w:rsidP="00301375">
      <w:pPr>
        <w:ind w:left="4320" w:hanging="3866"/>
        <w:rPr>
          <w:rFonts w:ascii="Gill Sans MT" w:hAnsi="Gill Sans MT"/>
          <w:sz w:val="22"/>
          <w:szCs w:val="22"/>
          <w:lang w:val="en-US"/>
        </w:rPr>
      </w:pPr>
      <w:r w:rsidRPr="00E42FD0">
        <w:rPr>
          <w:rFonts w:ascii="Gill Sans MT" w:hAnsi="Gill Sans MT" w:cs="Arial"/>
          <w:bCs/>
          <w:sz w:val="22"/>
          <w:szCs w:val="22"/>
        </w:rPr>
        <w:t>Contact email address:</w:t>
      </w:r>
      <w:r w:rsidR="0039400B" w:rsidRPr="00E42FD0">
        <w:rPr>
          <w:rFonts w:ascii="Gill Sans MT" w:hAnsi="Gill Sans MT"/>
          <w:sz w:val="22"/>
          <w:szCs w:val="22"/>
        </w:rPr>
        <w:t xml:space="preserve"> </w:t>
      </w: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Group Address:</w:t>
      </w:r>
      <w:r w:rsidR="008E43F7" w:rsidRPr="00E42FD0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2D2C4F" w:rsidRPr="00E42FD0" w:rsidRDefault="00927ABA" w:rsidP="002D2C4F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Group Nationality:</w:t>
      </w: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No. Of Adults:</w:t>
      </w:r>
    </w:p>
    <w:p w:rsidR="00927ABA" w:rsidRPr="00E42FD0" w:rsidRDefault="00927AB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BD2F8A" w:rsidRPr="00E42FD0" w:rsidRDefault="00927ABA" w:rsidP="00C14018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No. Of Children/Students:</w:t>
      </w:r>
      <w:r w:rsidR="00C14018">
        <w:rPr>
          <w:rFonts w:ascii="Gill Sans MT" w:hAnsi="Gill Sans MT" w:cs="Arial"/>
          <w:bCs/>
          <w:sz w:val="22"/>
          <w:szCs w:val="22"/>
        </w:rPr>
        <w:t xml:space="preserve">                  </w:t>
      </w:r>
      <w:r w:rsidR="00354052">
        <w:rPr>
          <w:rFonts w:ascii="Gill Sans MT" w:hAnsi="Gill Sans MT" w:cs="Arial"/>
          <w:bCs/>
          <w:sz w:val="22"/>
          <w:szCs w:val="22"/>
        </w:rPr>
        <w:t xml:space="preserve">                             </w:t>
      </w:r>
      <w:r w:rsidRPr="00E42FD0">
        <w:rPr>
          <w:rFonts w:ascii="Gill Sans MT" w:hAnsi="Gill Sans MT" w:cs="Arial"/>
          <w:bCs/>
          <w:sz w:val="22"/>
          <w:szCs w:val="22"/>
        </w:rPr>
        <w:t>Age of Children/Students:</w:t>
      </w:r>
      <w:r w:rsidR="002E1957" w:rsidRPr="00E42FD0">
        <w:rPr>
          <w:rFonts w:ascii="Gill Sans MT" w:hAnsi="Gill Sans MT" w:cs="Arial"/>
          <w:bCs/>
          <w:sz w:val="22"/>
          <w:szCs w:val="22"/>
        </w:rPr>
        <w:t xml:space="preserve">                            </w:t>
      </w:r>
    </w:p>
    <w:p w:rsidR="004D221A" w:rsidRPr="00E42FD0" w:rsidRDefault="004D221A" w:rsidP="00301375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 xml:space="preserve">                                                       </w:t>
      </w:r>
      <w:r w:rsidRPr="00E42FD0">
        <w:rPr>
          <w:rFonts w:ascii="Gill Sans MT" w:hAnsi="Gill Sans MT" w:cs="Arial"/>
          <w:bCs/>
          <w:sz w:val="22"/>
          <w:szCs w:val="22"/>
        </w:rPr>
        <w:tab/>
      </w:r>
      <w:r w:rsidRPr="00E42FD0">
        <w:rPr>
          <w:rFonts w:ascii="Gill Sans MT" w:hAnsi="Gill Sans MT" w:cs="Arial"/>
          <w:bCs/>
          <w:sz w:val="22"/>
          <w:szCs w:val="22"/>
        </w:rPr>
        <w:tab/>
      </w:r>
      <w:r w:rsidRPr="00E42FD0">
        <w:rPr>
          <w:rFonts w:ascii="Gill Sans MT" w:hAnsi="Gill Sans MT" w:cs="Arial"/>
          <w:bCs/>
          <w:sz w:val="22"/>
          <w:szCs w:val="22"/>
        </w:rPr>
        <w:tab/>
      </w:r>
    </w:p>
    <w:p w:rsidR="00927ABA" w:rsidRPr="00E42FD0" w:rsidRDefault="0039400B" w:rsidP="002E1957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 xml:space="preserve">Type of Visit (Please highlight </w:t>
      </w:r>
      <w:r w:rsidR="00927ABA" w:rsidRPr="00E42FD0">
        <w:rPr>
          <w:rFonts w:ascii="Gill Sans MT" w:hAnsi="Gill Sans MT" w:cs="Arial"/>
          <w:bCs/>
          <w:sz w:val="22"/>
          <w:szCs w:val="22"/>
        </w:rPr>
        <w:t>below)</w:t>
      </w:r>
    </w:p>
    <w:p w:rsidR="00927ABA" w:rsidRPr="00E42FD0" w:rsidRDefault="00927ABA" w:rsidP="002E1957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927ABA" w:rsidRPr="00E42FD0" w:rsidRDefault="00927ABA" w:rsidP="009933BD">
      <w:pPr>
        <w:numPr>
          <w:ilvl w:val="0"/>
          <w:numId w:val="7"/>
        </w:num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 xml:space="preserve">Cathedral </w:t>
      </w:r>
      <w:r w:rsidR="00C14018">
        <w:rPr>
          <w:rFonts w:ascii="Gill Sans MT" w:hAnsi="Gill Sans MT" w:cs="Arial"/>
          <w:bCs/>
          <w:sz w:val="22"/>
          <w:szCs w:val="22"/>
        </w:rPr>
        <w:t>Tour</w:t>
      </w:r>
      <w:r w:rsidRPr="00E42FD0">
        <w:rPr>
          <w:rFonts w:ascii="Gill Sans MT" w:hAnsi="Gill Sans MT" w:cs="Arial"/>
          <w:bCs/>
          <w:sz w:val="22"/>
          <w:szCs w:val="22"/>
        </w:rPr>
        <w:t xml:space="preserve"> with Cathedral Guide</w:t>
      </w:r>
      <w:r w:rsidR="008E43F7" w:rsidRPr="00E42FD0">
        <w:rPr>
          <w:rFonts w:ascii="Gill Sans MT" w:hAnsi="Gill Sans MT" w:cs="Arial"/>
          <w:bCs/>
          <w:sz w:val="22"/>
          <w:szCs w:val="22"/>
        </w:rPr>
        <w:t>s</w:t>
      </w:r>
      <w:r w:rsidR="002D2C4F" w:rsidRPr="00E42FD0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6C0ACC" w:rsidRDefault="00C14018" w:rsidP="009933BD">
      <w:pPr>
        <w:numPr>
          <w:ilvl w:val="0"/>
          <w:numId w:val="7"/>
        </w:num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Cathedral </w:t>
      </w:r>
      <w:r w:rsidR="006C0ACC" w:rsidRPr="00E42FD0">
        <w:rPr>
          <w:rFonts w:ascii="Gill Sans MT" w:hAnsi="Gill Sans MT" w:cs="Arial"/>
          <w:bCs/>
          <w:sz w:val="22"/>
          <w:szCs w:val="22"/>
        </w:rPr>
        <w:t>Tour with Own Guide</w:t>
      </w:r>
    </w:p>
    <w:p w:rsidR="00C14018" w:rsidRPr="00C14018" w:rsidRDefault="00C14018" w:rsidP="00C14018">
      <w:pPr>
        <w:numPr>
          <w:ilvl w:val="0"/>
          <w:numId w:val="7"/>
        </w:num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Local area walk</w:t>
      </w:r>
      <w:r>
        <w:rPr>
          <w:rFonts w:ascii="Gill Sans MT" w:hAnsi="Gill Sans MT" w:cs="Arial"/>
          <w:bCs/>
          <w:sz w:val="22"/>
          <w:szCs w:val="22"/>
        </w:rPr>
        <w:t xml:space="preserve"> (please add name of walk)</w:t>
      </w:r>
    </w:p>
    <w:p w:rsidR="00927ABA" w:rsidRPr="00E42FD0" w:rsidRDefault="009933BD" w:rsidP="009933BD">
      <w:pPr>
        <w:numPr>
          <w:ilvl w:val="0"/>
          <w:numId w:val="7"/>
        </w:num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Cathedral visit and l</w:t>
      </w:r>
      <w:r w:rsidR="00927ABA" w:rsidRPr="00E42FD0">
        <w:rPr>
          <w:rFonts w:ascii="Gill Sans MT" w:hAnsi="Gill Sans MT" w:cs="Arial"/>
          <w:bCs/>
          <w:sz w:val="22"/>
          <w:szCs w:val="22"/>
        </w:rPr>
        <w:t>ocal area walk</w:t>
      </w:r>
    </w:p>
    <w:p w:rsidR="00927ABA" w:rsidRPr="00E42FD0" w:rsidRDefault="00927ABA" w:rsidP="002E1957">
      <w:pPr>
        <w:ind w:left="4320" w:hanging="3866"/>
        <w:rPr>
          <w:rFonts w:ascii="Gill Sans MT" w:hAnsi="Gill Sans MT" w:cs="Arial"/>
          <w:bCs/>
          <w:sz w:val="22"/>
          <w:szCs w:val="22"/>
        </w:rPr>
      </w:pPr>
    </w:p>
    <w:p w:rsidR="009933BD" w:rsidRDefault="00927ABA" w:rsidP="009933BD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Foreign language leaflets required (please state language</w:t>
      </w:r>
      <w:r w:rsidR="00C14018">
        <w:rPr>
          <w:rFonts w:ascii="Gill Sans MT" w:hAnsi="Gill Sans MT" w:cs="Arial"/>
          <w:bCs/>
          <w:sz w:val="22"/>
          <w:szCs w:val="22"/>
        </w:rPr>
        <w:t>)</w:t>
      </w:r>
      <w:r w:rsidR="009933BD" w:rsidRPr="00E42FD0">
        <w:rPr>
          <w:rFonts w:ascii="Gill Sans MT" w:hAnsi="Gill Sans MT" w:cs="Arial"/>
          <w:bCs/>
          <w:sz w:val="22"/>
          <w:szCs w:val="22"/>
        </w:rPr>
        <w:t>:</w:t>
      </w:r>
    </w:p>
    <w:p w:rsidR="00C14018" w:rsidRDefault="00C14018" w:rsidP="002D2C4F">
      <w:pPr>
        <w:rPr>
          <w:rFonts w:ascii="Gill Sans MT" w:hAnsi="Gill Sans MT" w:cs="Arial"/>
          <w:bCs/>
          <w:sz w:val="22"/>
          <w:szCs w:val="22"/>
        </w:rPr>
      </w:pPr>
    </w:p>
    <w:p w:rsidR="00E42FD0" w:rsidRPr="00E42FD0" w:rsidRDefault="00927ABA" w:rsidP="00C14018">
      <w:pPr>
        <w:ind w:firstLine="454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Do any of the Group have any mobility issues (please state below)</w:t>
      </w:r>
      <w:r w:rsidR="002D2C4F" w:rsidRPr="00E42FD0">
        <w:rPr>
          <w:rFonts w:ascii="Gill Sans MT" w:hAnsi="Gill Sans MT" w:cs="Arial"/>
          <w:bCs/>
          <w:sz w:val="22"/>
          <w:szCs w:val="22"/>
        </w:rPr>
        <w:t>:</w:t>
      </w:r>
    </w:p>
    <w:p w:rsidR="002D2C4F" w:rsidRPr="00E42FD0" w:rsidRDefault="002D2C4F" w:rsidP="002D2C4F">
      <w:pPr>
        <w:rPr>
          <w:rFonts w:ascii="Gill Sans MT" w:hAnsi="Gill Sans MT" w:cs="Arial"/>
          <w:b/>
          <w:bCs/>
          <w:sz w:val="22"/>
          <w:szCs w:val="22"/>
        </w:rPr>
      </w:pPr>
    </w:p>
    <w:p w:rsidR="002D2C4F" w:rsidRPr="006C4AEE" w:rsidRDefault="00F6712B" w:rsidP="006C4AEE">
      <w:pPr>
        <w:rPr>
          <w:rFonts w:ascii="Gill Sans MT" w:hAnsi="Gill Sans MT" w:cs="Arial"/>
          <w:b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Payment method applicable</w:t>
      </w:r>
      <w:r w:rsidR="0039400B" w:rsidRPr="00E42FD0">
        <w:rPr>
          <w:rFonts w:ascii="Gill Sans MT" w:hAnsi="Gill Sans MT" w:cs="Arial"/>
          <w:bCs/>
          <w:sz w:val="22"/>
          <w:szCs w:val="22"/>
        </w:rPr>
        <w:t xml:space="preserve"> (please highlight</w:t>
      </w:r>
      <w:r w:rsidR="002D2C4F" w:rsidRPr="00E42FD0">
        <w:rPr>
          <w:rFonts w:ascii="Gill Sans MT" w:hAnsi="Gill Sans MT" w:cs="Arial"/>
          <w:bCs/>
          <w:sz w:val="22"/>
          <w:szCs w:val="22"/>
        </w:rPr>
        <w:t xml:space="preserve"> below)</w:t>
      </w:r>
    </w:p>
    <w:p w:rsidR="002D2C4F" w:rsidRPr="00E42FD0" w:rsidRDefault="002D2C4F" w:rsidP="002D2C4F">
      <w:pPr>
        <w:ind w:left="4320" w:hanging="3866"/>
        <w:rPr>
          <w:rFonts w:ascii="Gill Sans MT" w:hAnsi="Gill Sans MT" w:cs="Arial"/>
          <w:b/>
          <w:bCs/>
          <w:sz w:val="22"/>
          <w:szCs w:val="22"/>
        </w:rPr>
      </w:pPr>
    </w:p>
    <w:p w:rsidR="002D2C4F" w:rsidRPr="00E42FD0" w:rsidRDefault="002D2C4F" w:rsidP="009933BD">
      <w:pPr>
        <w:numPr>
          <w:ilvl w:val="0"/>
          <w:numId w:val="8"/>
        </w:num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Cash (paid on the day)</w:t>
      </w:r>
    </w:p>
    <w:p w:rsidR="002D2C4F" w:rsidRPr="00E42FD0" w:rsidRDefault="002D2C4F" w:rsidP="009933BD">
      <w:pPr>
        <w:numPr>
          <w:ilvl w:val="0"/>
          <w:numId w:val="8"/>
        </w:num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Cheque (paid on the day or in advance)</w:t>
      </w:r>
    </w:p>
    <w:p w:rsidR="0082059D" w:rsidRDefault="002D2C4F" w:rsidP="009933BD">
      <w:pPr>
        <w:numPr>
          <w:ilvl w:val="0"/>
          <w:numId w:val="8"/>
        </w:num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Invoice (paid on the day or in advance)</w:t>
      </w:r>
    </w:p>
    <w:p w:rsidR="00C14018" w:rsidRDefault="00C14018" w:rsidP="00C14018">
      <w:pPr>
        <w:rPr>
          <w:rFonts w:ascii="Gill Sans MT" w:hAnsi="Gill Sans MT" w:cs="Arial"/>
          <w:bCs/>
          <w:sz w:val="22"/>
          <w:szCs w:val="22"/>
        </w:rPr>
      </w:pPr>
    </w:p>
    <w:p w:rsidR="006C4AEE" w:rsidRDefault="006C4AEE" w:rsidP="00C14018">
      <w:pPr>
        <w:ind w:left="454"/>
        <w:rPr>
          <w:rFonts w:ascii="Gill Sans MT" w:hAnsi="Gill Sans MT" w:cs="Arial"/>
          <w:bCs/>
          <w:sz w:val="22"/>
          <w:szCs w:val="22"/>
        </w:rPr>
      </w:pPr>
    </w:p>
    <w:p w:rsidR="006C4AEE" w:rsidRDefault="006C4AEE" w:rsidP="00C14018">
      <w:pPr>
        <w:ind w:left="454"/>
        <w:rPr>
          <w:rFonts w:ascii="Gill Sans MT" w:hAnsi="Gill Sans MT" w:cs="Arial"/>
          <w:bCs/>
          <w:sz w:val="22"/>
          <w:szCs w:val="22"/>
        </w:rPr>
      </w:pPr>
    </w:p>
    <w:p w:rsidR="006C4AEE" w:rsidRDefault="006C4AEE" w:rsidP="00C14018">
      <w:pPr>
        <w:ind w:left="454"/>
        <w:rPr>
          <w:rFonts w:ascii="Gill Sans MT" w:hAnsi="Gill Sans MT" w:cs="Arial"/>
          <w:bCs/>
          <w:sz w:val="22"/>
          <w:szCs w:val="22"/>
        </w:rPr>
      </w:pPr>
    </w:p>
    <w:p w:rsidR="00C14018" w:rsidRPr="00E42FD0" w:rsidRDefault="00C14018" w:rsidP="00C14018">
      <w:pPr>
        <w:ind w:left="454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Price per person:</w:t>
      </w:r>
    </w:p>
    <w:p w:rsidR="009933BD" w:rsidRPr="00E42FD0" w:rsidRDefault="009933BD" w:rsidP="009933BD">
      <w:pPr>
        <w:rPr>
          <w:rFonts w:ascii="Gill Sans MT" w:hAnsi="Gill Sans MT" w:cs="Arial"/>
          <w:bCs/>
          <w:sz w:val="22"/>
          <w:szCs w:val="22"/>
        </w:rPr>
      </w:pPr>
    </w:p>
    <w:p w:rsidR="009933BD" w:rsidRPr="00E42FD0" w:rsidRDefault="009933BD" w:rsidP="009933BD">
      <w:pPr>
        <w:ind w:left="4320" w:hanging="3866"/>
        <w:rPr>
          <w:rFonts w:ascii="Gill Sans MT" w:hAnsi="Gill Sans MT" w:cs="Arial"/>
          <w:b/>
          <w:bCs/>
          <w:sz w:val="22"/>
          <w:szCs w:val="22"/>
        </w:rPr>
      </w:pPr>
      <w:r w:rsidRPr="00E42FD0">
        <w:rPr>
          <w:rFonts w:ascii="Gill Sans MT" w:hAnsi="Gill Sans MT" w:cs="Arial"/>
          <w:b/>
          <w:bCs/>
          <w:sz w:val="22"/>
          <w:szCs w:val="22"/>
        </w:rPr>
        <w:t xml:space="preserve">Total price to be paid (Office use only): </w:t>
      </w:r>
    </w:p>
    <w:p w:rsidR="009933BD" w:rsidRPr="00E42FD0" w:rsidRDefault="009933BD" w:rsidP="009933BD">
      <w:pPr>
        <w:rPr>
          <w:rFonts w:ascii="Gill Sans MT" w:hAnsi="Gill Sans MT" w:cs="Arial"/>
          <w:bCs/>
          <w:sz w:val="22"/>
          <w:szCs w:val="22"/>
        </w:rPr>
      </w:pPr>
    </w:p>
    <w:p w:rsidR="00F6712B" w:rsidRPr="00E42FD0" w:rsidRDefault="009933BD" w:rsidP="009933BD">
      <w:pPr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 xml:space="preserve">        </w:t>
      </w:r>
      <w:r w:rsidR="00F6712B" w:rsidRPr="00E42FD0">
        <w:rPr>
          <w:rFonts w:ascii="Gill Sans MT" w:hAnsi="Gill Sans MT" w:cs="Arial"/>
          <w:bCs/>
          <w:sz w:val="22"/>
          <w:szCs w:val="22"/>
        </w:rPr>
        <w:t>All prices quoted are inclusive of VAT</w:t>
      </w:r>
      <w:r w:rsidR="00F6712B" w:rsidRPr="00E42FD0">
        <w:rPr>
          <w:rFonts w:ascii="Gill Sans MT" w:hAnsi="Gill Sans MT" w:cs="Arial"/>
          <w:b/>
          <w:bCs/>
          <w:sz w:val="22"/>
          <w:szCs w:val="22"/>
        </w:rPr>
        <w:tab/>
      </w:r>
      <w:r w:rsidR="00F6712B" w:rsidRPr="00E42FD0">
        <w:rPr>
          <w:rFonts w:ascii="Gill Sans MT" w:hAnsi="Gill Sans MT" w:cs="Arial"/>
          <w:b/>
          <w:bCs/>
          <w:sz w:val="22"/>
          <w:szCs w:val="22"/>
        </w:rPr>
        <w:tab/>
      </w:r>
    </w:p>
    <w:p w:rsidR="00F6712B" w:rsidRPr="00E42FD0" w:rsidRDefault="00F6712B" w:rsidP="00F6712B">
      <w:pPr>
        <w:ind w:left="454" w:firstLine="41"/>
        <w:rPr>
          <w:rFonts w:ascii="Gill Sans MT" w:hAnsi="Gill Sans MT" w:cs="Arial"/>
          <w:sz w:val="22"/>
          <w:szCs w:val="22"/>
        </w:rPr>
      </w:pPr>
    </w:p>
    <w:p w:rsidR="00F6712B" w:rsidRPr="00E42FD0" w:rsidRDefault="00F6712B" w:rsidP="00F6712B">
      <w:pPr>
        <w:ind w:left="454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Cs/>
          <w:sz w:val="22"/>
          <w:szCs w:val="22"/>
        </w:rPr>
        <w:t>Cheques should be made payable to “Southwark Cathedral Enterprises Limited”</w:t>
      </w:r>
    </w:p>
    <w:p w:rsidR="00F6712B" w:rsidRPr="00E42FD0" w:rsidRDefault="00F6712B" w:rsidP="00F6712B">
      <w:pPr>
        <w:ind w:left="454"/>
        <w:rPr>
          <w:rFonts w:ascii="Gill Sans MT" w:hAnsi="Gill Sans MT" w:cs="Arial"/>
          <w:sz w:val="22"/>
          <w:szCs w:val="22"/>
        </w:rPr>
      </w:pPr>
    </w:p>
    <w:p w:rsidR="00F6712B" w:rsidRPr="00E42FD0" w:rsidRDefault="00F6712B" w:rsidP="00F6712B">
      <w:pPr>
        <w:ind w:left="454"/>
        <w:rPr>
          <w:rFonts w:ascii="Gill Sans MT" w:hAnsi="Gill Sans MT" w:cs="Arial"/>
          <w:sz w:val="22"/>
          <w:szCs w:val="22"/>
        </w:rPr>
      </w:pPr>
      <w:r w:rsidRPr="00E42FD0">
        <w:rPr>
          <w:rFonts w:ascii="Gill Sans MT" w:hAnsi="Gill Sans MT" w:cs="Arial"/>
          <w:sz w:val="22"/>
          <w:szCs w:val="22"/>
        </w:rPr>
        <w:t>Unless otherwise agreed, payment should be made on the day of your vis</w:t>
      </w:r>
      <w:r w:rsidR="00E42FD0">
        <w:rPr>
          <w:rFonts w:ascii="Gill Sans MT" w:hAnsi="Gill Sans MT" w:cs="Arial"/>
          <w:sz w:val="22"/>
          <w:szCs w:val="22"/>
        </w:rPr>
        <w:t xml:space="preserve">it to </w:t>
      </w:r>
      <w:r w:rsidR="00C14018">
        <w:rPr>
          <w:rFonts w:ascii="Gill Sans MT" w:hAnsi="Gill Sans MT" w:cs="Arial"/>
          <w:sz w:val="22"/>
          <w:szCs w:val="22"/>
        </w:rPr>
        <w:t xml:space="preserve">the </w:t>
      </w:r>
      <w:r w:rsidR="00E42FD0">
        <w:rPr>
          <w:rFonts w:ascii="Gill Sans MT" w:hAnsi="Gill Sans MT" w:cs="Arial"/>
          <w:sz w:val="22"/>
          <w:szCs w:val="22"/>
        </w:rPr>
        <w:t xml:space="preserve">Cathedral Shop.  </w:t>
      </w:r>
      <w:r w:rsidRPr="00E42FD0">
        <w:rPr>
          <w:rFonts w:ascii="Gill Sans MT" w:hAnsi="Gill Sans MT" w:cs="Arial"/>
          <w:sz w:val="22"/>
          <w:szCs w:val="22"/>
        </w:rPr>
        <w:t>They wil</w:t>
      </w:r>
      <w:r w:rsidR="00E42FD0">
        <w:rPr>
          <w:rFonts w:ascii="Gill Sans MT" w:hAnsi="Gill Sans MT" w:cs="Arial"/>
          <w:sz w:val="22"/>
          <w:szCs w:val="22"/>
        </w:rPr>
        <w:t xml:space="preserve">l </w:t>
      </w:r>
      <w:r w:rsidR="00C14018">
        <w:rPr>
          <w:rFonts w:ascii="Gill Sans MT" w:hAnsi="Gill Sans MT" w:cs="Arial"/>
          <w:sz w:val="22"/>
          <w:szCs w:val="22"/>
        </w:rPr>
        <w:t>issue you with a receipt and feedback f</w:t>
      </w:r>
      <w:r w:rsidR="00E42FD0">
        <w:rPr>
          <w:rFonts w:ascii="Gill Sans MT" w:hAnsi="Gill Sans MT" w:cs="Arial"/>
          <w:sz w:val="22"/>
          <w:szCs w:val="22"/>
        </w:rPr>
        <w:t>orm.</w:t>
      </w:r>
    </w:p>
    <w:p w:rsidR="009933BD" w:rsidRPr="00E42FD0" w:rsidRDefault="009933BD" w:rsidP="00F6712B">
      <w:pPr>
        <w:ind w:left="454"/>
        <w:rPr>
          <w:rFonts w:ascii="Gill Sans MT" w:hAnsi="Gill Sans MT" w:cs="Arial"/>
          <w:sz w:val="22"/>
          <w:szCs w:val="22"/>
        </w:rPr>
      </w:pPr>
    </w:p>
    <w:p w:rsidR="009933BD" w:rsidRPr="00E42FD0" w:rsidRDefault="00E42FD0" w:rsidP="00E42FD0">
      <w:pPr>
        <w:ind w:left="4320" w:hanging="3866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If you have arranged a tour with a Cathedral Guide you will be notified of the meeting place beforehand.</w:t>
      </w:r>
    </w:p>
    <w:p w:rsidR="00F6712B" w:rsidRPr="00E42FD0" w:rsidRDefault="00F6712B" w:rsidP="00F6712B">
      <w:pPr>
        <w:ind w:left="2160" w:hanging="1706"/>
        <w:rPr>
          <w:rFonts w:ascii="Gill Sans MT" w:hAnsi="Gill Sans MT" w:cs="Arial"/>
          <w:b/>
          <w:bCs/>
          <w:sz w:val="22"/>
          <w:szCs w:val="22"/>
        </w:rPr>
      </w:pPr>
    </w:p>
    <w:p w:rsidR="004B4A60" w:rsidRPr="00E42FD0" w:rsidRDefault="002E1957" w:rsidP="002D2C4F">
      <w:pPr>
        <w:ind w:left="2160" w:hanging="1706"/>
        <w:rPr>
          <w:rFonts w:ascii="Gill Sans MT" w:hAnsi="Gill Sans MT" w:cs="Arial"/>
          <w:bCs/>
          <w:sz w:val="22"/>
          <w:szCs w:val="22"/>
        </w:rPr>
      </w:pPr>
      <w:r w:rsidRPr="00E42FD0">
        <w:rPr>
          <w:rFonts w:ascii="Gill Sans MT" w:hAnsi="Gill Sans MT" w:cs="Arial"/>
          <w:b/>
          <w:bCs/>
          <w:sz w:val="22"/>
          <w:szCs w:val="22"/>
        </w:rPr>
        <w:t>Special Note(s):</w:t>
      </w:r>
      <w:r w:rsidRPr="00E42FD0">
        <w:rPr>
          <w:rFonts w:ascii="Gill Sans MT" w:hAnsi="Gill Sans MT" w:cs="Arial"/>
          <w:b/>
          <w:bCs/>
          <w:sz w:val="22"/>
          <w:szCs w:val="22"/>
        </w:rPr>
        <w:tab/>
      </w:r>
      <w:r w:rsidRPr="00E42FD0">
        <w:rPr>
          <w:rFonts w:ascii="Gill Sans MT" w:hAnsi="Gill Sans MT" w:cs="Arial"/>
          <w:sz w:val="22"/>
          <w:szCs w:val="22"/>
        </w:rPr>
        <w:t>Hourly prayers, lasting approximately 2</w:t>
      </w:r>
      <w:r w:rsidR="00962B52" w:rsidRPr="00E42FD0">
        <w:rPr>
          <w:rFonts w:ascii="Gill Sans MT" w:hAnsi="Gill Sans MT" w:cs="Arial"/>
          <w:sz w:val="22"/>
          <w:szCs w:val="22"/>
        </w:rPr>
        <w:t>/3</w:t>
      </w:r>
      <w:r w:rsidRPr="00E42FD0">
        <w:rPr>
          <w:rFonts w:ascii="Gill Sans MT" w:hAnsi="Gill Sans MT" w:cs="Arial"/>
          <w:sz w:val="22"/>
          <w:szCs w:val="22"/>
        </w:rPr>
        <w:t xml:space="preserve"> minutes in duration, take place on the half-hour, i.e. 10.30, 11.30 etc. All visitors are asked to respect this period and to remain still and quiet at this time.</w:t>
      </w:r>
    </w:p>
    <w:p w:rsidR="004B4A60" w:rsidRPr="00E42FD0" w:rsidRDefault="004B4A60" w:rsidP="002E1957">
      <w:pPr>
        <w:ind w:left="2160"/>
        <w:rPr>
          <w:rFonts w:ascii="Gill Sans MT" w:hAnsi="Gill Sans MT" w:cs="Arial"/>
          <w:sz w:val="22"/>
          <w:szCs w:val="22"/>
        </w:rPr>
      </w:pPr>
    </w:p>
    <w:p w:rsidR="00C14018" w:rsidRDefault="00C14018" w:rsidP="00C14018">
      <w:pPr>
        <w:ind w:left="216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</w:t>
      </w:r>
      <w:r w:rsidR="002E1957" w:rsidRPr="00E42FD0">
        <w:rPr>
          <w:rFonts w:ascii="Gill Sans MT" w:hAnsi="Gill Sans MT" w:cs="Arial"/>
          <w:sz w:val="22"/>
          <w:szCs w:val="22"/>
        </w:rPr>
        <w:t xml:space="preserve">urrent Cathedral policy </w:t>
      </w:r>
      <w:r w:rsidRPr="00E42FD0">
        <w:rPr>
          <w:rFonts w:ascii="Gill Sans MT" w:hAnsi="Gill Sans MT" w:cs="Arial"/>
          <w:sz w:val="22"/>
          <w:szCs w:val="22"/>
        </w:rPr>
        <w:t xml:space="preserve">permits visitors to take photographs or to film subject to the pre-purchase of our </w:t>
      </w:r>
      <w:r>
        <w:rPr>
          <w:rFonts w:ascii="Gill Sans MT" w:hAnsi="Gill Sans MT" w:cs="Arial"/>
          <w:sz w:val="22"/>
          <w:szCs w:val="22"/>
        </w:rPr>
        <w:t>Souvenir</w:t>
      </w:r>
      <w:r w:rsidRPr="00E42FD0">
        <w:rPr>
          <w:rFonts w:ascii="Gill Sans MT" w:hAnsi="Gill Sans MT" w:cs="Arial"/>
          <w:sz w:val="22"/>
          <w:szCs w:val="22"/>
        </w:rPr>
        <w:t xml:space="preserve"> Map which costs £1.00</w:t>
      </w:r>
      <w:r w:rsidR="00AA3B09">
        <w:rPr>
          <w:rFonts w:ascii="Gill Sans MT" w:hAnsi="Gill Sans MT" w:cs="Arial"/>
          <w:sz w:val="22"/>
          <w:szCs w:val="22"/>
        </w:rPr>
        <w:t xml:space="preserve"> and also make a lovely souvenir for visitors to take home with them</w:t>
      </w:r>
      <w:r w:rsidRPr="00E42FD0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 xml:space="preserve"> These maps</w:t>
      </w:r>
      <w:r w:rsidR="002E1957" w:rsidRPr="00E42FD0">
        <w:rPr>
          <w:rFonts w:ascii="Gill Sans MT" w:hAnsi="Gill Sans MT" w:cs="Arial"/>
          <w:sz w:val="22"/>
          <w:szCs w:val="22"/>
        </w:rPr>
        <w:t xml:space="preserve"> may be purchased from a member of our </w:t>
      </w:r>
      <w:proofErr w:type="spellStart"/>
      <w:r w:rsidR="002E1957" w:rsidRPr="00E42FD0">
        <w:rPr>
          <w:rFonts w:ascii="Gill Sans MT" w:hAnsi="Gill Sans MT" w:cs="Arial"/>
          <w:sz w:val="22"/>
          <w:szCs w:val="22"/>
        </w:rPr>
        <w:t>Welcomers</w:t>
      </w:r>
      <w:r>
        <w:rPr>
          <w:rFonts w:ascii="Gill Sans MT" w:hAnsi="Gill Sans MT" w:cs="Arial"/>
          <w:sz w:val="22"/>
          <w:szCs w:val="22"/>
        </w:rPr>
        <w:t>’</w:t>
      </w:r>
      <w:proofErr w:type="spellEnd"/>
      <w:r w:rsidR="002E1957" w:rsidRPr="00E42FD0">
        <w:rPr>
          <w:rFonts w:ascii="Gill Sans MT" w:hAnsi="Gill Sans MT" w:cs="Arial"/>
          <w:sz w:val="22"/>
          <w:szCs w:val="22"/>
        </w:rPr>
        <w:t xml:space="preserve"> Team</w:t>
      </w:r>
      <w:r w:rsidR="00E42FD0" w:rsidRPr="00E42FD0">
        <w:rPr>
          <w:rFonts w:ascii="Gill Sans MT" w:hAnsi="Gill Sans MT" w:cs="Arial"/>
          <w:sz w:val="22"/>
          <w:szCs w:val="22"/>
        </w:rPr>
        <w:t>, Welcome Desk</w:t>
      </w:r>
      <w:r w:rsidR="00AA3B09">
        <w:rPr>
          <w:rFonts w:ascii="Gill Sans MT" w:hAnsi="Gill Sans MT" w:cs="Arial"/>
          <w:sz w:val="22"/>
          <w:szCs w:val="22"/>
        </w:rPr>
        <w:t xml:space="preserve"> or the Cathedral Shop or ordered in advance. </w:t>
      </w:r>
    </w:p>
    <w:p w:rsidR="00C14018" w:rsidRDefault="00C14018" w:rsidP="00C14018">
      <w:pPr>
        <w:ind w:left="2160"/>
        <w:rPr>
          <w:rFonts w:ascii="Gill Sans MT" w:hAnsi="Gill Sans MT" w:cs="Arial"/>
          <w:sz w:val="22"/>
          <w:szCs w:val="22"/>
        </w:rPr>
      </w:pPr>
    </w:p>
    <w:p w:rsidR="002E1957" w:rsidRPr="00E42FD0" w:rsidRDefault="002E1957" w:rsidP="00C14018">
      <w:pPr>
        <w:ind w:left="2160"/>
        <w:rPr>
          <w:rFonts w:ascii="Gill Sans MT" w:hAnsi="Gill Sans MT" w:cs="Arial"/>
          <w:sz w:val="22"/>
          <w:szCs w:val="22"/>
        </w:rPr>
      </w:pPr>
      <w:r w:rsidRPr="00E42FD0">
        <w:rPr>
          <w:rFonts w:ascii="Gill Sans MT" w:hAnsi="Gill Sans MT" w:cs="Arial"/>
          <w:sz w:val="22"/>
          <w:szCs w:val="22"/>
        </w:rPr>
        <w:t>Please note that the purchase of a permit does not permit filming during Services or Concerts</w:t>
      </w:r>
      <w:r w:rsidR="00E42FD0">
        <w:rPr>
          <w:rFonts w:ascii="Gill Sans MT" w:hAnsi="Gill Sans MT" w:cs="Arial"/>
          <w:sz w:val="22"/>
          <w:szCs w:val="22"/>
        </w:rPr>
        <w:t xml:space="preserve"> under any circumstances</w:t>
      </w:r>
      <w:r w:rsidRPr="00E42FD0">
        <w:rPr>
          <w:rFonts w:ascii="Gill Sans MT" w:hAnsi="Gill Sans MT" w:cs="Arial"/>
          <w:sz w:val="22"/>
          <w:szCs w:val="22"/>
        </w:rPr>
        <w:t>.  Separate rates apply for com</w:t>
      </w:r>
      <w:r w:rsidR="002D2C4F" w:rsidRPr="00E42FD0">
        <w:rPr>
          <w:rFonts w:ascii="Gill Sans MT" w:hAnsi="Gill Sans MT" w:cs="Arial"/>
          <w:sz w:val="22"/>
          <w:szCs w:val="22"/>
        </w:rPr>
        <w:t>mercial photography and filming.</w:t>
      </w:r>
      <w:r w:rsidR="00E42FD0" w:rsidRPr="00E42FD0">
        <w:rPr>
          <w:rFonts w:ascii="Gill Sans MT" w:hAnsi="Gill Sans MT" w:cs="Arial"/>
          <w:sz w:val="22"/>
          <w:szCs w:val="22"/>
        </w:rPr>
        <w:t xml:space="preserve"> Please contact Rose Harding for more details on these rates.  </w:t>
      </w:r>
      <w:hyperlink r:id="rId7" w:history="1">
        <w:r w:rsidR="00E42FD0" w:rsidRPr="00E42FD0">
          <w:rPr>
            <w:rStyle w:val="Hyperlink"/>
            <w:rFonts w:ascii="Gill Sans MT" w:hAnsi="Gill Sans MT" w:cs="Arial"/>
            <w:sz w:val="22"/>
            <w:szCs w:val="22"/>
          </w:rPr>
          <w:t>Rose.Harding@southwark.anglican.org</w:t>
        </w:r>
      </w:hyperlink>
    </w:p>
    <w:p w:rsidR="00E42FD0" w:rsidRPr="00E42FD0" w:rsidRDefault="00E42FD0" w:rsidP="002D2C4F">
      <w:pPr>
        <w:ind w:left="2160"/>
        <w:rPr>
          <w:rFonts w:ascii="Gill Sans MT" w:hAnsi="Gill Sans MT" w:cs="Arial"/>
          <w:sz w:val="22"/>
          <w:szCs w:val="22"/>
        </w:rPr>
      </w:pPr>
    </w:p>
    <w:p w:rsidR="00962B52" w:rsidRPr="00E42FD0" w:rsidRDefault="00C14018" w:rsidP="00962B52">
      <w:pPr>
        <w:ind w:left="2160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</w:t>
      </w:r>
      <w:r w:rsidR="00962B52" w:rsidRPr="00E42FD0">
        <w:rPr>
          <w:rFonts w:ascii="Gill Sans MT" w:hAnsi="Gill Sans MT" w:cs="Arial"/>
          <w:sz w:val="22"/>
          <w:szCs w:val="22"/>
        </w:rPr>
        <w:t>efreshments</w:t>
      </w:r>
      <w:r>
        <w:rPr>
          <w:rFonts w:ascii="Gill Sans MT" w:hAnsi="Gill Sans MT" w:cs="Arial"/>
          <w:sz w:val="22"/>
          <w:szCs w:val="22"/>
        </w:rPr>
        <w:t xml:space="preserve"> are available </w:t>
      </w:r>
      <w:r w:rsidR="00962B52" w:rsidRPr="00E42FD0">
        <w:rPr>
          <w:rFonts w:ascii="Gill Sans MT" w:hAnsi="Gill Sans MT" w:cs="Arial"/>
          <w:sz w:val="22"/>
          <w:szCs w:val="22"/>
        </w:rPr>
        <w:t>from the Cathedral Refectory Restaurant</w:t>
      </w:r>
      <w:r>
        <w:rPr>
          <w:rFonts w:ascii="Gill Sans MT" w:hAnsi="Gill Sans MT" w:cs="Arial"/>
          <w:sz w:val="22"/>
          <w:szCs w:val="22"/>
        </w:rPr>
        <w:t xml:space="preserve"> or in the local eateries and restaurants nearby.</w:t>
      </w:r>
    </w:p>
    <w:p w:rsidR="00E42FD0" w:rsidRPr="00E42FD0" w:rsidRDefault="00E42FD0" w:rsidP="00962B52">
      <w:pPr>
        <w:ind w:left="2160"/>
        <w:rPr>
          <w:rFonts w:ascii="Gill Sans MT" w:hAnsi="Gill Sans MT" w:cs="Arial"/>
          <w:sz w:val="22"/>
          <w:szCs w:val="22"/>
        </w:rPr>
      </w:pPr>
    </w:p>
    <w:p w:rsidR="002D2C4F" w:rsidRDefault="00962B52" w:rsidP="00354052">
      <w:pPr>
        <w:ind w:left="2160"/>
        <w:rPr>
          <w:rFonts w:ascii="Gill Sans MT" w:hAnsi="Gill Sans MT" w:cs="Arial"/>
          <w:sz w:val="22"/>
          <w:szCs w:val="22"/>
        </w:rPr>
      </w:pPr>
      <w:r w:rsidRPr="00E42FD0">
        <w:rPr>
          <w:rFonts w:ascii="Gill Sans MT" w:hAnsi="Gill Sans MT" w:cs="Arial"/>
          <w:sz w:val="22"/>
          <w:szCs w:val="22"/>
        </w:rPr>
        <w:t>Please note that the Cathedral is unable to provide a wet weather facility for the consumption of one’s own food and drink.</w:t>
      </w:r>
      <w:r w:rsidR="00E42FD0" w:rsidRPr="00E42FD0">
        <w:rPr>
          <w:rFonts w:ascii="Gill Sans MT" w:hAnsi="Gill Sans MT" w:cs="Arial"/>
          <w:i/>
          <w:sz w:val="22"/>
          <w:szCs w:val="22"/>
        </w:rPr>
        <w:t xml:space="preserve"> </w:t>
      </w:r>
      <w:r w:rsidR="00AA3B09">
        <w:rPr>
          <w:rFonts w:ascii="Gill Sans MT" w:hAnsi="Gill Sans MT" w:cs="Arial"/>
          <w:sz w:val="22"/>
          <w:szCs w:val="22"/>
        </w:rPr>
        <w:t>We do not allow any</w:t>
      </w:r>
      <w:r w:rsidR="00354052">
        <w:rPr>
          <w:rFonts w:ascii="Gill Sans MT" w:hAnsi="Gill Sans MT" w:cs="Arial"/>
          <w:sz w:val="22"/>
          <w:szCs w:val="22"/>
        </w:rPr>
        <w:t xml:space="preserve"> food</w:t>
      </w:r>
      <w:r w:rsidR="00AA3B09">
        <w:rPr>
          <w:rFonts w:ascii="Gill Sans MT" w:hAnsi="Gill Sans MT" w:cs="Arial"/>
          <w:sz w:val="22"/>
          <w:szCs w:val="22"/>
        </w:rPr>
        <w:t xml:space="preserve"> or drink to be consumed in the </w:t>
      </w:r>
      <w:r w:rsidR="00E42FD0" w:rsidRPr="00E42FD0">
        <w:rPr>
          <w:rFonts w:ascii="Gill Sans MT" w:hAnsi="Gill Sans MT" w:cs="Arial"/>
          <w:sz w:val="22"/>
          <w:szCs w:val="22"/>
        </w:rPr>
        <w:t>Cathedral Churchyard</w:t>
      </w:r>
      <w:r w:rsidR="00354052">
        <w:rPr>
          <w:rFonts w:ascii="Gill Sans MT" w:hAnsi="Gill Sans MT" w:cs="Arial"/>
          <w:sz w:val="22"/>
          <w:szCs w:val="22"/>
        </w:rPr>
        <w:t>.</w:t>
      </w:r>
    </w:p>
    <w:p w:rsidR="00354052" w:rsidRPr="00E42FD0" w:rsidRDefault="00354052" w:rsidP="00354052">
      <w:pPr>
        <w:ind w:left="2160"/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p w:rsidR="002E1957" w:rsidRPr="00E42FD0" w:rsidRDefault="002E1957" w:rsidP="002D2C4F">
      <w:pPr>
        <w:ind w:left="2160"/>
        <w:rPr>
          <w:rFonts w:ascii="Gill Sans MT" w:hAnsi="Gill Sans MT" w:cs="Arial"/>
          <w:sz w:val="22"/>
          <w:szCs w:val="22"/>
        </w:rPr>
      </w:pPr>
      <w:r w:rsidRPr="00E42FD0">
        <w:rPr>
          <w:rFonts w:ascii="Gill Sans MT" w:hAnsi="Gill Sans MT" w:cs="Arial"/>
          <w:sz w:val="22"/>
          <w:szCs w:val="22"/>
        </w:rPr>
        <w:t>If you require any further assistance in connection with the planning of your visit please do not hesitate to contact the undersigned.</w:t>
      </w:r>
    </w:p>
    <w:p w:rsidR="002D2C4F" w:rsidRPr="00E42FD0" w:rsidRDefault="002D2C4F" w:rsidP="002D2C4F">
      <w:pPr>
        <w:ind w:left="2160"/>
        <w:rPr>
          <w:rFonts w:ascii="Gill Sans MT" w:hAnsi="Gill Sans MT" w:cs="Arial"/>
          <w:sz w:val="22"/>
          <w:szCs w:val="22"/>
        </w:rPr>
      </w:pPr>
    </w:p>
    <w:p w:rsidR="002E1957" w:rsidRPr="00E42FD0" w:rsidRDefault="002E1957" w:rsidP="002E1957">
      <w:pPr>
        <w:ind w:right="284" w:firstLine="454"/>
        <w:rPr>
          <w:rFonts w:ascii="Gill Sans MT" w:hAnsi="Gill Sans MT" w:cs="Arial"/>
          <w:sz w:val="22"/>
          <w:szCs w:val="22"/>
        </w:rPr>
      </w:pPr>
    </w:p>
    <w:p w:rsidR="00505BB3" w:rsidRPr="00E42FD0" w:rsidRDefault="00505BB3" w:rsidP="002E1957">
      <w:pPr>
        <w:ind w:right="284" w:firstLine="454"/>
        <w:rPr>
          <w:rFonts w:ascii="Gill Sans MT" w:hAnsi="Gill Sans MT" w:cs="Arial"/>
          <w:sz w:val="22"/>
          <w:szCs w:val="22"/>
        </w:rPr>
      </w:pPr>
    </w:p>
    <w:p w:rsidR="00505BB3" w:rsidRPr="00E42FD0" w:rsidRDefault="00505BB3" w:rsidP="00E42FD0">
      <w:pPr>
        <w:ind w:right="284"/>
        <w:rPr>
          <w:rFonts w:ascii="Gill Sans MT" w:hAnsi="Gill Sans MT" w:cs="Arial"/>
          <w:sz w:val="22"/>
          <w:szCs w:val="22"/>
        </w:rPr>
      </w:pPr>
    </w:p>
    <w:p w:rsidR="00354052" w:rsidRDefault="00354052" w:rsidP="002E1957">
      <w:pPr>
        <w:ind w:left="454" w:right="284"/>
        <w:rPr>
          <w:rFonts w:ascii="Gill Sans MT" w:hAnsi="Gill Sans MT" w:cs="Arial"/>
          <w:sz w:val="22"/>
          <w:szCs w:val="22"/>
        </w:rPr>
      </w:pPr>
    </w:p>
    <w:p w:rsidR="00354052" w:rsidRDefault="00354052" w:rsidP="002E1957">
      <w:pPr>
        <w:ind w:left="454" w:right="284"/>
        <w:rPr>
          <w:rFonts w:ascii="Gill Sans MT" w:hAnsi="Gill Sans MT" w:cs="Arial"/>
          <w:sz w:val="22"/>
          <w:szCs w:val="22"/>
        </w:rPr>
      </w:pPr>
    </w:p>
    <w:p w:rsidR="004D221A" w:rsidRDefault="004D221A" w:rsidP="002E1957">
      <w:pPr>
        <w:ind w:left="454" w:right="284"/>
      </w:pPr>
    </w:p>
    <w:sectPr w:rsidR="004D221A" w:rsidSect="00D2763E">
      <w:headerReference w:type="first" r:id="rId8"/>
      <w:footerReference w:type="first" r:id="rId9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D7" w:rsidRDefault="00B522D7">
      <w:r>
        <w:separator/>
      </w:r>
    </w:p>
  </w:endnote>
  <w:endnote w:type="continuationSeparator" w:id="0">
    <w:p w:rsidR="00B522D7" w:rsidRDefault="00B5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1A" w:rsidRDefault="00781D1A" w:rsidP="00781D1A">
    <w:pPr>
      <w:pStyle w:val="Footer"/>
      <w:ind w:left="7920"/>
      <w:rPr>
        <w:b/>
        <w:bCs/>
        <w:spacing w:val="10"/>
        <w:sz w:val="15"/>
        <w:szCs w:val="15"/>
      </w:rPr>
    </w:pPr>
    <w:r>
      <w:rPr>
        <w:b/>
        <w:bCs/>
        <w:spacing w:val="10"/>
        <w:sz w:val="15"/>
        <w:szCs w:val="15"/>
      </w:rPr>
      <w:t>Dean</w:t>
    </w:r>
  </w:p>
  <w:p w:rsidR="00781D1A" w:rsidRDefault="00781D1A" w:rsidP="00781D1A">
    <w:pPr>
      <w:pStyle w:val="Footer"/>
      <w:ind w:left="7920"/>
      <w:rPr>
        <w:spacing w:val="10"/>
        <w:sz w:val="15"/>
        <w:szCs w:val="15"/>
      </w:rPr>
    </w:pPr>
    <w:r>
      <w:rPr>
        <w:spacing w:val="10"/>
        <w:sz w:val="15"/>
        <w:szCs w:val="15"/>
      </w:rPr>
      <w:t>The Very Revd Andrew Nunn</w:t>
    </w:r>
  </w:p>
  <w:p w:rsidR="00781D1A" w:rsidRDefault="00781D1A" w:rsidP="00781D1A">
    <w:pPr>
      <w:pStyle w:val="Footer"/>
      <w:ind w:left="7920"/>
      <w:rPr>
        <w:spacing w:val="10"/>
        <w:sz w:val="6"/>
        <w:szCs w:val="6"/>
      </w:rPr>
    </w:pPr>
    <w:r>
      <w:rPr>
        <w:spacing w:val="10"/>
        <w:sz w:val="15"/>
        <w:szCs w:val="15"/>
      </w:rPr>
      <w:t xml:space="preserve">      </w:t>
    </w:r>
  </w:p>
  <w:p w:rsidR="00781D1A" w:rsidRDefault="00781D1A" w:rsidP="00781D1A">
    <w:pPr>
      <w:pStyle w:val="Footer"/>
      <w:ind w:left="7920"/>
      <w:rPr>
        <w:b/>
        <w:bCs/>
        <w:spacing w:val="10"/>
        <w:sz w:val="15"/>
        <w:szCs w:val="15"/>
      </w:rPr>
    </w:pPr>
    <w:r>
      <w:rPr>
        <w:b/>
        <w:bCs/>
        <w:spacing w:val="10"/>
        <w:sz w:val="15"/>
        <w:szCs w:val="15"/>
      </w:rPr>
      <w:t xml:space="preserve">Canons Residentiary </w:t>
    </w:r>
  </w:p>
  <w:p w:rsidR="00781D1A" w:rsidRDefault="00781D1A" w:rsidP="00781D1A">
    <w:pPr>
      <w:pStyle w:val="Footer"/>
      <w:ind w:left="7920"/>
      <w:rPr>
        <w:spacing w:val="10"/>
        <w:sz w:val="15"/>
        <w:szCs w:val="15"/>
      </w:rPr>
    </w:pPr>
    <w:r>
      <w:rPr>
        <w:spacing w:val="10"/>
        <w:sz w:val="15"/>
        <w:szCs w:val="15"/>
      </w:rPr>
      <w:t>Canon Michael Rawson</w:t>
    </w:r>
  </w:p>
  <w:p w:rsidR="00781D1A" w:rsidRDefault="00781D1A" w:rsidP="00781D1A">
    <w:pPr>
      <w:pStyle w:val="Footer"/>
      <w:ind w:left="7920"/>
      <w:rPr>
        <w:spacing w:val="10"/>
        <w:sz w:val="15"/>
        <w:szCs w:val="15"/>
      </w:rPr>
    </w:pPr>
    <w:r>
      <w:rPr>
        <w:spacing w:val="10"/>
        <w:sz w:val="15"/>
        <w:szCs w:val="15"/>
      </w:rPr>
      <w:t>Canon Dr Mandy Ford</w:t>
    </w:r>
  </w:p>
  <w:p w:rsidR="00781D1A" w:rsidRDefault="00781D1A" w:rsidP="00781D1A">
    <w:pPr>
      <w:pStyle w:val="Footer"/>
      <w:ind w:left="7920"/>
      <w:rPr>
        <w:spacing w:val="10"/>
        <w:sz w:val="15"/>
        <w:szCs w:val="15"/>
      </w:rPr>
    </w:pPr>
    <w:r>
      <w:rPr>
        <w:spacing w:val="10"/>
        <w:sz w:val="15"/>
        <w:szCs w:val="15"/>
      </w:rPr>
      <w:t xml:space="preserve">Canon Dr Stephen </w:t>
    </w:r>
    <w:proofErr w:type="spellStart"/>
    <w:r>
      <w:rPr>
        <w:spacing w:val="10"/>
        <w:sz w:val="15"/>
        <w:szCs w:val="15"/>
      </w:rPr>
      <w:t>Hance</w:t>
    </w:r>
    <w:proofErr w:type="spellEnd"/>
  </w:p>
  <w:p w:rsidR="00781D1A" w:rsidRDefault="00781D1A" w:rsidP="00781D1A">
    <w:pPr>
      <w:pStyle w:val="Footer"/>
      <w:ind w:left="7920"/>
      <w:rPr>
        <w:spacing w:val="10"/>
        <w:sz w:val="15"/>
        <w:szCs w:val="15"/>
      </w:rPr>
    </w:pPr>
    <w:r>
      <w:rPr>
        <w:spacing w:val="10"/>
        <w:sz w:val="15"/>
        <w:szCs w:val="15"/>
      </w:rPr>
      <w:t>Canon Gilly Myers</w:t>
    </w:r>
  </w:p>
  <w:p w:rsidR="00781D1A" w:rsidRDefault="00781D1A" w:rsidP="00781D1A">
    <w:pPr>
      <w:pStyle w:val="Footer"/>
      <w:ind w:left="7920"/>
      <w:rPr>
        <w:spacing w:val="10"/>
        <w:sz w:val="15"/>
        <w:szCs w:val="15"/>
      </w:rPr>
    </w:pPr>
    <w:r>
      <w:rPr>
        <w:spacing w:val="10"/>
        <w:sz w:val="15"/>
        <w:szCs w:val="15"/>
      </w:rPr>
      <w:t>Canon Leanne Roberts</w:t>
    </w:r>
  </w:p>
  <w:p w:rsidR="003351B6" w:rsidRDefault="003351B6" w:rsidP="00781D1A">
    <w:pPr>
      <w:pStyle w:val="Footer"/>
      <w:ind w:left="7920"/>
      <w:rPr>
        <w:spacing w:val="10"/>
        <w:sz w:val="15"/>
        <w:szCs w:val="15"/>
      </w:rPr>
    </w:pPr>
  </w:p>
  <w:p w:rsidR="00781D1A" w:rsidRDefault="00781D1A" w:rsidP="00781D1A">
    <w:pPr>
      <w:pStyle w:val="Footer"/>
      <w:ind w:left="7920"/>
      <w:rPr>
        <w:spacing w:val="10"/>
        <w:sz w:val="6"/>
        <w:szCs w:val="6"/>
      </w:rPr>
    </w:pPr>
  </w:p>
  <w:p w:rsidR="004B4A60" w:rsidRDefault="004B4A60" w:rsidP="00D72A28">
    <w:pPr>
      <w:pStyle w:val="Footer"/>
      <w:ind w:left="7938"/>
      <w:rPr>
        <w:b/>
        <w:bCs/>
        <w:spacing w:val="10"/>
        <w:sz w:val="15"/>
      </w:rPr>
    </w:pPr>
  </w:p>
  <w:p w:rsidR="004B4A60" w:rsidRPr="00130339" w:rsidRDefault="004B4A60" w:rsidP="00781D1A">
    <w:pPr>
      <w:pStyle w:val="Footer"/>
      <w:ind w:left="7938"/>
      <w:rPr>
        <w:bCs/>
        <w:spacing w:val="10"/>
        <w:sz w:val="15"/>
      </w:rPr>
    </w:pPr>
    <w:r>
      <w:rPr>
        <w:spacing w:val="10"/>
        <w:sz w:val="15"/>
        <w:szCs w:val="15"/>
      </w:rPr>
      <w:t xml:space="preserve">                                               </w:t>
    </w:r>
  </w:p>
  <w:p w:rsidR="004B4A60" w:rsidRPr="00D72A28" w:rsidRDefault="004B4A60" w:rsidP="00D72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D7" w:rsidRDefault="00B522D7">
      <w:r>
        <w:separator/>
      </w:r>
    </w:p>
  </w:footnote>
  <w:footnote w:type="continuationSeparator" w:id="0">
    <w:p w:rsidR="00B522D7" w:rsidRDefault="00B5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60" w:rsidRDefault="006C4AEE" w:rsidP="00825E67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rPr>
        <w:b/>
        <w:bCs/>
        <w:spacing w:val="80"/>
        <w:sz w:val="48"/>
      </w:rPr>
    </w:pPr>
    <w:r>
      <w:rPr>
        <w:b/>
        <w:bCs/>
        <w:noProof/>
        <w:spacing w:val="8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2646045</wp:posOffset>
              </wp:positionH>
              <wp:positionV relativeFrom="paragraph">
                <wp:posOffset>840105</wp:posOffset>
              </wp:positionV>
              <wp:extent cx="2040255" cy="1066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A60" w:rsidRDefault="004B4A60">
                          <w:pPr>
                            <w:rPr>
                              <w:b/>
                              <w:bCs/>
                              <w:spacing w:val="10"/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spacing w:val="10"/>
                              <w:sz w:val="15"/>
                            </w:rPr>
                            <w:t>Direct Line</w:t>
                          </w:r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  <w:r>
                            <w:rPr>
                              <w:spacing w:val="10"/>
                              <w:sz w:val="15"/>
                            </w:rPr>
                            <w:t>020 7367 6734</w:t>
                          </w:r>
                        </w:p>
                        <w:p w:rsidR="004B4A60" w:rsidRDefault="004B4A60">
                          <w:pPr>
                            <w:rPr>
                              <w:b/>
                              <w:bCs/>
                              <w:spacing w:val="10"/>
                              <w:sz w:val="8"/>
                            </w:rPr>
                          </w:pPr>
                        </w:p>
                        <w:p w:rsidR="004B4A60" w:rsidRDefault="004B4A60">
                          <w:pPr>
                            <w:rPr>
                              <w:b/>
                              <w:bCs/>
                              <w:spacing w:val="10"/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spacing w:val="10"/>
                              <w:sz w:val="15"/>
                            </w:rPr>
                            <w:t>Email</w:t>
                          </w:r>
                        </w:p>
                        <w:p w:rsidR="004B4A60" w:rsidRPr="005E489A" w:rsidRDefault="005E489A">
                          <w:pPr>
                            <w:rPr>
                              <w:spacing w:val="10"/>
                              <w:sz w:val="16"/>
                              <w:szCs w:val="16"/>
                            </w:rPr>
                          </w:pPr>
                          <w:r w:rsidRPr="005E489A">
                            <w:rPr>
                              <w:spacing w:val="10"/>
                              <w:sz w:val="16"/>
                              <w:szCs w:val="16"/>
                            </w:rPr>
                            <w:t>cathedraltours@southwark.anglican.org</w:t>
                          </w:r>
                        </w:p>
                        <w:p w:rsidR="004B4A60" w:rsidRDefault="004B4A60">
                          <w:pPr>
                            <w:rPr>
                              <w:b/>
                              <w:bCs/>
                              <w:spacing w:val="10"/>
                              <w:sz w:val="8"/>
                            </w:rPr>
                          </w:pPr>
                        </w:p>
                        <w:p w:rsidR="004B4A60" w:rsidRDefault="004B4A60">
                          <w:pPr>
                            <w:rPr>
                              <w:b/>
                              <w:bCs/>
                              <w:spacing w:val="10"/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spacing w:val="10"/>
                              <w:sz w:val="15"/>
                            </w:rPr>
                            <w:t xml:space="preserve">Our Ref </w:t>
                          </w:r>
                          <w:r w:rsidRPr="002E1957">
                            <w:rPr>
                              <w:bCs/>
                              <w:spacing w:val="10"/>
                              <w:sz w:val="15"/>
                            </w:rPr>
                            <w:t>Groups 201</w:t>
                          </w:r>
                          <w:r w:rsidR="006C4AEE">
                            <w:rPr>
                              <w:bCs/>
                              <w:spacing w:val="10"/>
                              <w:sz w:val="15"/>
                            </w:rPr>
                            <w:t>7</w:t>
                          </w:r>
                        </w:p>
                        <w:p w:rsidR="004B4A60" w:rsidRDefault="004B4A60">
                          <w:pPr>
                            <w:rPr>
                              <w:spacing w:val="2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8.35pt;margin-top:66.15pt;width:160.6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" stroked="f">
              <v:textbox>
                <w:txbxContent>
                  <w:p w:rsidR="004B4A60" w:rsidRDefault="004B4A60">
                    <w:pPr>
                      <w:rPr>
                        <w:b/>
                        <w:bCs/>
                        <w:spacing w:val="10"/>
                        <w:sz w:val="15"/>
                      </w:rPr>
                    </w:pPr>
                    <w:r>
                      <w:rPr>
                        <w:b/>
                        <w:bCs/>
                        <w:spacing w:val="10"/>
                        <w:sz w:val="15"/>
                      </w:rPr>
                      <w:t>Direct Line</w:t>
                    </w:r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  <w:r>
                      <w:rPr>
                        <w:spacing w:val="10"/>
                        <w:sz w:val="15"/>
                      </w:rPr>
                      <w:t>020 7367 6734</w:t>
                    </w:r>
                  </w:p>
                  <w:p w:rsidR="004B4A60" w:rsidRDefault="004B4A60">
                    <w:pPr>
                      <w:rPr>
                        <w:b/>
                        <w:bCs/>
                        <w:spacing w:val="10"/>
                        <w:sz w:val="8"/>
                      </w:rPr>
                    </w:pPr>
                  </w:p>
                  <w:p w:rsidR="004B4A60" w:rsidRDefault="004B4A60">
                    <w:pPr>
                      <w:rPr>
                        <w:b/>
                        <w:bCs/>
                        <w:spacing w:val="10"/>
                        <w:sz w:val="15"/>
                      </w:rPr>
                    </w:pPr>
                    <w:r>
                      <w:rPr>
                        <w:b/>
                        <w:bCs/>
                        <w:spacing w:val="10"/>
                        <w:sz w:val="15"/>
                      </w:rPr>
                      <w:t>Email</w:t>
                    </w:r>
                  </w:p>
                  <w:p w:rsidR="004B4A60" w:rsidRPr="005E489A" w:rsidRDefault="005E489A">
                    <w:pPr>
                      <w:rPr>
                        <w:spacing w:val="10"/>
                        <w:sz w:val="16"/>
                        <w:szCs w:val="16"/>
                      </w:rPr>
                    </w:pPr>
                    <w:r w:rsidRPr="005E489A">
                      <w:rPr>
                        <w:spacing w:val="10"/>
                        <w:sz w:val="16"/>
                        <w:szCs w:val="16"/>
                      </w:rPr>
                      <w:t>cathedraltours@southwark.anglican.org</w:t>
                    </w:r>
                  </w:p>
                  <w:p w:rsidR="004B4A60" w:rsidRDefault="004B4A60">
                    <w:pPr>
                      <w:rPr>
                        <w:b/>
                        <w:bCs/>
                        <w:spacing w:val="10"/>
                        <w:sz w:val="8"/>
                      </w:rPr>
                    </w:pPr>
                  </w:p>
                  <w:p w:rsidR="004B4A60" w:rsidRDefault="004B4A60">
                    <w:pPr>
                      <w:rPr>
                        <w:b/>
                        <w:bCs/>
                        <w:spacing w:val="10"/>
                        <w:sz w:val="15"/>
                      </w:rPr>
                    </w:pPr>
                    <w:r>
                      <w:rPr>
                        <w:b/>
                        <w:bCs/>
                        <w:spacing w:val="10"/>
                        <w:sz w:val="15"/>
                      </w:rPr>
                      <w:t xml:space="preserve">Our Ref </w:t>
                    </w:r>
                    <w:r w:rsidRPr="002E1957">
                      <w:rPr>
                        <w:bCs/>
                        <w:spacing w:val="10"/>
                        <w:sz w:val="15"/>
                      </w:rPr>
                      <w:t>Groups 201</w:t>
                    </w:r>
                    <w:r w:rsidR="006C4AEE">
                      <w:rPr>
                        <w:bCs/>
                        <w:spacing w:val="10"/>
                        <w:sz w:val="15"/>
                      </w:rPr>
                      <w:t>7</w:t>
                    </w:r>
                  </w:p>
                  <w:p w:rsidR="004B4A60" w:rsidRDefault="004B4A60">
                    <w:pPr>
                      <w:rPr>
                        <w:spacing w:val="2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pacing w:val="8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826770</wp:posOffset>
              </wp:positionV>
              <wp:extent cx="2266950" cy="20402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04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pacing w:val="10"/>
                                  <w:sz w:val="15"/>
                                </w:rPr>
                                <w:t>London</w:t>
                              </w:r>
                            </w:smartTag>
                            <w:r>
                              <w:rPr>
                                <w:spacing w:val="10"/>
                                <w:sz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pacing w:val="10"/>
                                  <w:sz w:val="15"/>
                                </w:rPr>
                                <w:t>Bridge</w:t>
                              </w:r>
                            </w:smartTag>
                          </w:smartTag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spacing w:val="10"/>
                                  <w:sz w:val="15"/>
                                </w:rPr>
                                <w:t>London</w:t>
                              </w:r>
                            </w:smartTag>
                          </w:smartTag>
                          <w:r>
                            <w:rPr>
                              <w:spacing w:val="10"/>
                              <w:sz w:val="15"/>
                            </w:rPr>
                            <w:t xml:space="preserve"> </w:t>
                          </w:r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  <w:r>
                            <w:rPr>
                              <w:spacing w:val="10"/>
                              <w:sz w:val="15"/>
                            </w:rPr>
                            <w:t>SE1 9DA</w:t>
                          </w:r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</w:p>
                        <w:p w:rsidR="004B4A60" w:rsidRPr="00711157" w:rsidRDefault="004B4A60">
                          <w:pPr>
                            <w:rPr>
                              <w:spacing w:val="10"/>
                              <w:sz w:val="15"/>
                              <w:lang w:val="fr-FR"/>
                            </w:rPr>
                          </w:pPr>
                          <w:r w:rsidRPr="00711157">
                            <w:rPr>
                              <w:spacing w:val="10"/>
                              <w:sz w:val="15"/>
                              <w:lang w:val="fr-FR"/>
                            </w:rPr>
                            <w:t>T  020 7367 6700</w:t>
                          </w:r>
                        </w:p>
                        <w:p w:rsidR="004B4A60" w:rsidRPr="00711157" w:rsidRDefault="004B4A60">
                          <w:pPr>
                            <w:rPr>
                              <w:spacing w:val="10"/>
                              <w:sz w:val="15"/>
                              <w:lang w:val="fr-FR"/>
                            </w:rPr>
                          </w:pPr>
                          <w:r w:rsidRPr="00711157">
                            <w:rPr>
                              <w:spacing w:val="10"/>
                              <w:sz w:val="15"/>
                              <w:lang w:val="fr-FR"/>
                            </w:rPr>
                            <w:t>F  020 7367 6730</w:t>
                          </w:r>
                        </w:p>
                        <w:p w:rsidR="004B4A60" w:rsidRPr="00711157" w:rsidRDefault="004B4A60">
                          <w:pPr>
                            <w:rPr>
                              <w:spacing w:val="10"/>
                              <w:sz w:val="15"/>
                              <w:lang w:val="fr-FR"/>
                            </w:rPr>
                          </w:pPr>
                          <w:r w:rsidRPr="00711157">
                            <w:rPr>
                              <w:spacing w:val="10"/>
                              <w:sz w:val="15"/>
                              <w:lang w:val="fr-FR"/>
                            </w:rPr>
                            <w:t>E cathedral@southwark.anglican.org</w:t>
                          </w:r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  <w:r>
                            <w:rPr>
                              <w:spacing w:val="10"/>
                              <w:sz w:val="15"/>
                            </w:rPr>
                            <w:t>W www.southwarkcathedral.org.uk</w:t>
                          </w:r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</w:p>
                        <w:p w:rsidR="004B4A60" w:rsidRDefault="004B4A60">
                          <w:pPr>
                            <w:rPr>
                              <w:spacing w:val="10"/>
                              <w:sz w:val="15"/>
                            </w:rPr>
                          </w:pPr>
                        </w:p>
                        <w:p w:rsidR="004B4A60" w:rsidRDefault="004B4A60">
                          <w:pPr>
                            <w:rPr>
                              <w:sz w:val="15"/>
                            </w:rPr>
                          </w:pPr>
                        </w:p>
                        <w:p w:rsidR="004B4A60" w:rsidRDefault="004B4A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4.5pt;margin-top:65.1pt;width:178.5pt;height:16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" stroked="f">
              <v:textbox>
                <w:txbxContent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pacing w:val="10"/>
                            <w:sz w:val="15"/>
                          </w:rPr>
                          <w:t>London</w:t>
                        </w:r>
                      </w:smartTag>
                      <w:r>
                        <w:rPr>
                          <w:spacing w:val="10"/>
                          <w:sz w:val="15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pacing w:val="10"/>
                            <w:sz w:val="15"/>
                          </w:rPr>
                          <w:t>Bridge</w:t>
                        </w:r>
                      </w:smartTag>
                    </w:smartTag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pacing w:val="10"/>
                            <w:sz w:val="15"/>
                          </w:rPr>
                          <w:t>London</w:t>
                        </w:r>
                      </w:smartTag>
                    </w:smartTag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  <w:r>
                      <w:rPr>
                        <w:spacing w:val="10"/>
                        <w:sz w:val="15"/>
                      </w:rPr>
                      <w:t>SE1 9DA</w:t>
                    </w:r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</w:p>
                  <w:p w:rsidR="004B4A60" w:rsidRPr="00711157" w:rsidRDefault="004B4A60">
                    <w:pPr>
                      <w:rPr>
                        <w:spacing w:val="10"/>
                        <w:sz w:val="15"/>
                        <w:lang w:val="fr-FR"/>
                      </w:rPr>
                    </w:pPr>
                    <w:r w:rsidRPr="00711157">
                      <w:rPr>
                        <w:spacing w:val="10"/>
                        <w:sz w:val="15"/>
                        <w:lang w:val="fr-FR"/>
                      </w:rPr>
                      <w:t>T  020 7367 6700</w:t>
                    </w:r>
                  </w:p>
                  <w:p w:rsidR="004B4A60" w:rsidRPr="00711157" w:rsidRDefault="004B4A60">
                    <w:pPr>
                      <w:rPr>
                        <w:spacing w:val="10"/>
                        <w:sz w:val="15"/>
                        <w:lang w:val="fr-FR"/>
                      </w:rPr>
                    </w:pPr>
                    <w:r w:rsidRPr="00711157">
                      <w:rPr>
                        <w:spacing w:val="10"/>
                        <w:sz w:val="15"/>
                        <w:lang w:val="fr-FR"/>
                      </w:rPr>
                      <w:t>F  020 7367 6730</w:t>
                    </w:r>
                  </w:p>
                  <w:p w:rsidR="004B4A60" w:rsidRPr="00711157" w:rsidRDefault="004B4A60">
                    <w:pPr>
                      <w:rPr>
                        <w:spacing w:val="10"/>
                        <w:sz w:val="15"/>
                        <w:lang w:val="fr-FR"/>
                      </w:rPr>
                    </w:pPr>
                    <w:r w:rsidRPr="00711157">
                      <w:rPr>
                        <w:spacing w:val="10"/>
                        <w:sz w:val="15"/>
                        <w:lang w:val="fr-FR"/>
                      </w:rPr>
                      <w:t>E cathedral@southwark.anglican.org</w:t>
                    </w:r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  <w:r>
                      <w:rPr>
                        <w:spacing w:val="10"/>
                        <w:sz w:val="15"/>
                      </w:rPr>
                      <w:t>W www.southwarkcathedral.org.uk</w:t>
                    </w:r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</w:p>
                  <w:p w:rsidR="004B4A60" w:rsidRDefault="004B4A60">
                    <w:pPr>
                      <w:rPr>
                        <w:spacing w:val="10"/>
                        <w:sz w:val="15"/>
                      </w:rPr>
                    </w:pPr>
                  </w:p>
                  <w:p w:rsidR="004B4A60" w:rsidRDefault="004B4A60">
                    <w:pPr>
                      <w:rPr>
                        <w:sz w:val="15"/>
                      </w:rPr>
                    </w:pPr>
                  </w:p>
                  <w:p w:rsidR="004B4A60" w:rsidRDefault="004B4A60"/>
                </w:txbxContent>
              </v:textbox>
            </v:shape>
          </w:pict>
        </mc:Fallback>
      </mc:AlternateContent>
    </w:r>
    <w:r>
      <w:rPr>
        <w:b/>
        <w:bCs/>
        <w:noProof/>
        <w:spacing w:val="80"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749935</wp:posOffset>
              </wp:positionV>
              <wp:extent cx="5252720" cy="0"/>
              <wp:effectExtent l="0" t="0" r="2413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0611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15pt,59.05pt" to="497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72390</wp:posOffset>
              </wp:positionV>
              <wp:extent cx="6705600" cy="51435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A60" w:rsidRDefault="004B4A60">
                          <w:pPr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</w:pPr>
                          <w:r>
                            <w:rPr>
                              <w:b/>
                              <w:bCs/>
                              <w:spacing w:val="80"/>
                              <w:sz w:val="4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  <w:t>SOUTHWARK CATHEDRAL</w:t>
                          </w:r>
                          <w:r w:rsidR="009360DF"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  <w:t xml:space="preserve"> </w:t>
                          </w:r>
                        </w:p>
                        <w:p w:rsidR="009360DF" w:rsidRDefault="009360DF">
                          <w:pPr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</w:pPr>
                        </w:p>
                        <w:p w:rsidR="009360DF" w:rsidRDefault="009360DF">
                          <w:pPr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</w:pPr>
                          <w:r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100"/>
                              <w:sz w:val="48"/>
                            </w:rPr>
                            <w:tab/>
                          </w:r>
                        </w:p>
                        <w:p w:rsidR="004B4A60" w:rsidRDefault="004B4A60">
                          <w:pPr>
                            <w:rPr>
                              <w:b/>
                              <w:bCs/>
                              <w:spacing w:val="80"/>
                              <w:sz w:val="48"/>
                            </w:rPr>
                          </w:pPr>
                        </w:p>
                        <w:p w:rsidR="004B4A60" w:rsidRDefault="004B4A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5.8pt;margin-top:5.7pt;width:528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" stroked="f">
              <v:textbox>
                <w:txbxContent>
                  <w:p w:rsidR="004B4A60" w:rsidRDefault="004B4A60">
                    <w:pPr>
                      <w:rPr>
                        <w:b/>
                        <w:bCs/>
                        <w:spacing w:val="100"/>
                        <w:sz w:val="48"/>
                      </w:rPr>
                    </w:pPr>
                    <w:r>
                      <w:rPr>
                        <w:b/>
                        <w:bCs/>
                        <w:spacing w:val="80"/>
                        <w:sz w:val="48"/>
                      </w:rPr>
                      <w:t xml:space="preserve">        </w:t>
                    </w:r>
                    <w:r>
                      <w:rPr>
                        <w:b/>
                        <w:bCs/>
                        <w:spacing w:val="100"/>
                        <w:sz w:val="48"/>
                      </w:rPr>
                      <w:t>SOUTHWARK CATHEDRAL</w:t>
                    </w:r>
                    <w:r w:rsidR="009360DF">
                      <w:rPr>
                        <w:b/>
                        <w:bCs/>
                        <w:spacing w:val="100"/>
                        <w:sz w:val="48"/>
                      </w:rPr>
                      <w:t xml:space="preserve"> </w:t>
                    </w:r>
                  </w:p>
                  <w:p w:rsidR="009360DF" w:rsidRDefault="009360DF">
                    <w:pPr>
                      <w:rPr>
                        <w:b/>
                        <w:bCs/>
                        <w:spacing w:val="100"/>
                        <w:sz w:val="48"/>
                      </w:rPr>
                    </w:pPr>
                  </w:p>
                  <w:p w:rsidR="009360DF" w:rsidRDefault="009360DF">
                    <w:pPr>
                      <w:rPr>
                        <w:b/>
                        <w:bCs/>
                        <w:spacing w:val="100"/>
                        <w:sz w:val="48"/>
                      </w:rPr>
                    </w:pPr>
                    <w:r>
                      <w:rPr>
                        <w:b/>
                        <w:bCs/>
                        <w:spacing w:val="100"/>
                        <w:sz w:val="48"/>
                      </w:rPr>
                      <w:tab/>
                    </w:r>
                    <w:r>
                      <w:rPr>
                        <w:b/>
                        <w:bCs/>
                        <w:spacing w:val="100"/>
                        <w:sz w:val="48"/>
                      </w:rPr>
                      <w:tab/>
                    </w:r>
                  </w:p>
                  <w:p w:rsidR="004B4A60" w:rsidRDefault="004B4A60">
                    <w:pPr>
                      <w:rPr>
                        <w:b/>
                        <w:bCs/>
                        <w:spacing w:val="80"/>
                        <w:sz w:val="48"/>
                      </w:rPr>
                    </w:pPr>
                  </w:p>
                  <w:p w:rsidR="004B4A60" w:rsidRDefault="004B4A60"/>
                </w:txbxContent>
              </v:textbox>
              <w10:wrap type="square"/>
            </v:shape>
          </w:pict>
        </mc:Fallback>
      </mc:AlternateContent>
    </w:r>
    <w:r w:rsidR="00DB59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237490</wp:posOffset>
              </wp:positionH>
              <wp:positionV relativeFrom="paragraph">
                <wp:posOffset>35560</wp:posOffset>
              </wp:positionV>
              <wp:extent cx="851535" cy="804545"/>
              <wp:effectExtent l="0" t="0" r="571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A60" w:rsidRDefault="008C78F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66750" cy="714375"/>
                                <wp:effectExtent l="1905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18.7pt;margin-top:2.8pt;width:67.05pt;height: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" stroked="f">
              <v:textbox>
                <w:txbxContent>
                  <w:p w:rsidR="004B4A60" w:rsidRDefault="008C78F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66750" cy="714375"/>
                          <wp:effectExtent l="1905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B4A60" w:rsidRDefault="004B4A6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E"/>
    <w:multiLevelType w:val="hybridMultilevel"/>
    <w:tmpl w:val="D0CA8872"/>
    <w:lvl w:ilvl="0" w:tplc="B08C8DBC">
      <w:start w:val="14"/>
      <w:numFmt w:val="bullet"/>
      <w:lvlText w:val="-"/>
      <w:lvlJc w:val="left"/>
      <w:pPr>
        <w:ind w:left="3964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4" w:hanging="360"/>
      </w:pPr>
      <w:rPr>
        <w:rFonts w:ascii="Wingdings" w:hAnsi="Wingdings" w:hint="default"/>
      </w:rPr>
    </w:lvl>
  </w:abstractNum>
  <w:abstractNum w:abstractNumId="1" w15:restartNumberingAfterBreak="0">
    <w:nsid w:val="25264FAE"/>
    <w:multiLevelType w:val="hybridMultilevel"/>
    <w:tmpl w:val="9F9478C6"/>
    <w:lvl w:ilvl="0" w:tplc="968A9864">
      <w:start w:val="1620"/>
      <w:numFmt w:val="bullet"/>
      <w:lvlText w:val="-"/>
      <w:lvlJc w:val="left"/>
      <w:pPr>
        <w:ind w:left="5404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4" w:hanging="360"/>
      </w:pPr>
      <w:rPr>
        <w:rFonts w:ascii="Wingdings" w:hAnsi="Wingdings" w:hint="default"/>
      </w:rPr>
    </w:lvl>
  </w:abstractNum>
  <w:abstractNum w:abstractNumId="2" w15:restartNumberingAfterBreak="0">
    <w:nsid w:val="29D620D6"/>
    <w:multiLevelType w:val="hybridMultilevel"/>
    <w:tmpl w:val="F90040C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1A42285"/>
    <w:multiLevelType w:val="hybridMultilevel"/>
    <w:tmpl w:val="A702A16C"/>
    <w:lvl w:ilvl="0" w:tplc="2146FCE2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65B"/>
    <w:multiLevelType w:val="hybridMultilevel"/>
    <w:tmpl w:val="F992EEC6"/>
    <w:lvl w:ilvl="0" w:tplc="9E7683B4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F43490"/>
    <w:multiLevelType w:val="hybridMultilevel"/>
    <w:tmpl w:val="D7BCCEB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2350C63"/>
    <w:multiLevelType w:val="hybridMultilevel"/>
    <w:tmpl w:val="9A44CD02"/>
    <w:lvl w:ilvl="0" w:tplc="09461002">
      <w:start w:val="19"/>
      <w:numFmt w:val="bullet"/>
      <w:lvlText w:val="-"/>
      <w:lvlJc w:val="left"/>
      <w:pPr>
        <w:ind w:left="4541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01" w:hanging="360"/>
      </w:pPr>
      <w:rPr>
        <w:rFonts w:ascii="Wingdings" w:hAnsi="Wingdings" w:hint="default"/>
      </w:rPr>
    </w:lvl>
  </w:abstractNum>
  <w:abstractNum w:abstractNumId="7" w15:restartNumberingAfterBreak="0">
    <w:nsid w:val="587C43CC"/>
    <w:multiLevelType w:val="hybridMultilevel"/>
    <w:tmpl w:val="ED965556"/>
    <w:lvl w:ilvl="0" w:tplc="3C56FEBA">
      <w:start w:val="1230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BA"/>
    <w:rsid w:val="00007EA3"/>
    <w:rsid w:val="000118F8"/>
    <w:rsid w:val="00017EDE"/>
    <w:rsid w:val="00021E5B"/>
    <w:rsid w:val="000310A0"/>
    <w:rsid w:val="00042C0F"/>
    <w:rsid w:val="00074ADE"/>
    <w:rsid w:val="000816B0"/>
    <w:rsid w:val="00083E44"/>
    <w:rsid w:val="00094D94"/>
    <w:rsid w:val="00095BF7"/>
    <w:rsid w:val="000B131B"/>
    <w:rsid w:val="000B1F98"/>
    <w:rsid w:val="000E68B7"/>
    <w:rsid w:val="000F468A"/>
    <w:rsid w:val="0010085D"/>
    <w:rsid w:val="001301D5"/>
    <w:rsid w:val="0013361E"/>
    <w:rsid w:val="00134EE8"/>
    <w:rsid w:val="0015204F"/>
    <w:rsid w:val="0016135F"/>
    <w:rsid w:val="001632AB"/>
    <w:rsid w:val="00173ACA"/>
    <w:rsid w:val="00174045"/>
    <w:rsid w:val="001745C9"/>
    <w:rsid w:val="001A3C92"/>
    <w:rsid w:val="001A6A8C"/>
    <w:rsid w:val="001C1F65"/>
    <w:rsid w:val="001D08FB"/>
    <w:rsid w:val="001D3F6E"/>
    <w:rsid w:val="001D5399"/>
    <w:rsid w:val="001F25C9"/>
    <w:rsid w:val="001F4CE4"/>
    <w:rsid w:val="002143F8"/>
    <w:rsid w:val="00223396"/>
    <w:rsid w:val="002429A1"/>
    <w:rsid w:val="00245E6F"/>
    <w:rsid w:val="0024638A"/>
    <w:rsid w:val="00250FD3"/>
    <w:rsid w:val="00262892"/>
    <w:rsid w:val="00264FC4"/>
    <w:rsid w:val="0026673F"/>
    <w:rsid w:val="00272189"/>
    <w:rsid w:val="00273590"/>
    <w:rsid w:val="00277D12"/>
    <w:rsid w:val="002815DB"/>
    <w:rsid w:val="00293A7C"/>
    <w:rsid w:val="002B01BE"/>
    <w:rsid w:val="002B4C13"/>
    <w:rsid w:val="002D2C4F"/>
    <w:rsid w:val="002D4AED"/>
    <w:rsid w:val="002E1957"/>
    <w:rsid w:val="002F4741"/>
    <w:rsid w:val="00300004"/>
    <w:rsid w:val="00301375"/>
    <w:rsid w:val="003120BD"/>
    <w:rsid w:val="003121A2"/>
    <w:rsid w:val="00313BBE"/>
    <w:rsid w:val="003146AE"/>
    <w:rsid w:val="00331CDF"/>
    <w:rsid w:val="00333CDD"/>
    <w:rsid w:val="003351B6"/>
    <w:rsid w:val="003409A6"/>
    <w:rsid w:val="00341F67"/>
    <w:rsid w:val="00353E7F"/>
    <w:rsid w:val="00354052"/>
    <w:rsid w:val="00380CFC"/>
    <w:rsid w:val="003820EA"/>
    <w:rsid w:val="00390A93"/>
    <w:rsid w:val="0039400B"/>
    <w:rsid w:val="003A1A6E"/>
    <w:rsid w:val="003A6DA1"/>
    <w:rsid w:val="003D08E4"/>
    <w:rsid w:val="003D6739"/>
    <w:rsid w:val="003E608B"/>
    <w:rsid w:val="003E72B0"/>
    <w:rsid w:val="003F3255"/>
    <w:rsid w:val="003F3F91"/>
    <w:rsid w:val="00400011"/>
    <w:rsid w:val="00402464"/>
    <w:rsid w:val="00405EC1"/>
    <w:rsid w:val="00424F80"/>
    <w:rsid w:val="00440D59"/>
    <w:rsid w:val="004615F7"/>
    <w:rsid w:val="00471BA5"/>
    <w:rsid w:val="004771C6"/>
    <w:rsid w:val="00481391"/>
    <w:rsid w:val="00484532"/>
    <w:rsid w:val="00486037"/>
    <w:rsid w:val="0049483B"/>
    <w:rsid w:val="00497120"/>
    <w:rsid w:val="004B4A60"/>
    <w:rsid w:val="004D221A"/>
    <w:rsid w:val="004F1DB1"/>
    <w:rsid w:val="004F62BF"/>
    <w:rsid w:val="005009C0"/>
    <w:rsid w:val="005038E0"/>
    <w:rsid w:val="00503F4A"/>
    <w:rsid w:val="00505BB3"/>
    <w:rsid w:val="0052582A"/>
    <w:rsid w:val="005355CD"/>
    <w:rsid w:val="00541533"/>
    <w:rsid w:val="00545025"/>
    <w:rsid w:val="0055080A"/>
    <w:rsid w:val="00563D1A"/>
    <w:rsid w:val="00582D40"/>
    <w:rsid w:val="00596C27"/>
    <w:rsid w:val="005B3AB4"/>
    <w:rsid w:val="005D105A"/>
    <w:rsid w:val="005E489A"/>
    <w:rsid w:val="00606059"/>
    <w:rsid w:val="00610AAE"/>
    <w:rsid w:val="00613ED9"/>
    <w:rsid w:val="00616007"/>
    <w:rsid w:val="00627942"/>
    <w:rsid w:val="00633212"/>
    <w:rsid w:val="00633AB4"/>
    <w:rsid w:val="00635878"/>
    <w:rsid w:val="0065419B"/>
    <w:rsid w:val="00656761"/>
    <w:rsid w:val="0065761A"/>
    <w:rsid w:val="00662E5E"/>
    <w:rsid w:val="006652C0"/>
    <w:rsid w:val="00671B70"/>
    <w:rsid w:val="006A2881"/>
    <w:rsid w:val="006A62A8"/>
    <w:rsid w:val="006A6790"/>
    <w:rsid w:val="006B7207"/>
    <w:rsid w:val="006B7761"/>
    <w:rsid w:val="006C0ACC"/>
    <w:rsid w:val="006C2B2A"/>
    <w:rsid w:val="006C4AEE"/>
    <w:rsid w:val="006D6EF0"/>
    <w:rsid w:val="006E3863"/>
    <w:rsid w:val="006F2393"/>
    <w:rsid w:val="006F3C33"/>
    <w:rsid w:val="0071026E"/>
    <w:rsid w:val="00711157"/>
    <w:rsid w:val="00713A16"/>
    <w:rsid w:val="00714686"/>
    <w:rsid w:val="00723FE8"/>
    <w:rsid w:val="00750EB3"/>
    <w:rsid w:val="00764B93"/>
    <w:rsid w:val="00765CE3"/>
    <w:rsid w:val="007663F4"/>
    <w:rsid w:val="00766EDC"/>
    <w:rsid w:val="00781D1A"/>
    <w:rsid w:val="007C0A4D"/>
    <w:rsid w:val="007C3886"/>
    <w:rsid w:val="007D47E2"/>
    <w:rsid w:val="007E1698"/>
    <w:rsid w:val="007F2D14"/>
    <w:rsid w:val="007F2F59"/>
    <w:rsid w:val="00803AF2"/>
    <w:rsid w:val="0082059D"/>
    <w:rsid w:val="00824B56"/>
    <w:rsid w:val="00825E67"/>
    <w:rsid w:val="00827FF8"/>
    <w:rsid w:val="00845A06"/>
    <w:rsid w:val="00853BCF"/>
    <w:rsid w:val="00854A5C"/>
    <w:rsid w:val="00856888"/>
    <w:rsid w:val="00873DFB"/>
    <w:rsid w:val="008844C1"/>
    <w:rsid w:val="00890DB0"/>
    <w:rsid w:val="00891BF7"/>
    <w:rsid w:val="0089623A"/>
    <w:rsid w:val="008B639B"/>
    <w:rsid w:val="008C78FC"/>
    <w:rsid w:val="008E2BD6"/>
    <w:rsid w:val="008E43F7"/>
    <w:rsid w:val="008F7107"/>
    <w:rsid w:val="00925ED0"/>
    <w:rsid w:val="00927ABA"/>
    <w:rsid w:val="009352C2"/>
    <w:rsid w:val="009360DF"/>
    <w:rsid w:val="0094694A"/>
    <w:rsid w:val="009525C4"/>
    <w:rsid w:val="00961980"/>
    <w:rsid w:val="00962B52"/>
    <w:rsid w:val="00971085"/>
    <w:rsid w:val="009760D6"/>
    <w:rsid w:val="009930D4"/>
    <w:rsid w:val="009933BD"/>
    <w:rsid w:val="009A5392"/>
    <w:rsid w:val="009B4ECE"/>
    <w:rsid w:val="009C692D"/>
    <w:rsid w:val="009C716A"/>
    <w:rsid w:val="009D07AE"/>
    <w:rsid w:val="009D4C74"/>
    <w:rsid w:val="009E0645"/>
    <w:rsid w:val="009F4D60"/>
    <w:rsid w:val="00A20020"/>
    <w:rsid w:val="00A27B88"/>
    <w:rsid w:val="00A442C2"/>
    <w:rsid w:val="00A61E9C"/>
    <w:rsid w:val="00A71F93"/>
    <w:rsid w:val="00A81EEC"/>
    <w:rsid w:val="00A8287B"/>
    <w:rsid w:val="00A8722A"/>
    <w:rsid w:val="00A94631"/>
    <w:rsid w:val="00A97A38"/>
    <w:rsid w:val="00AA0CD1"/>
    <w:rsid w:val="00AA3B09"/>
    <w:rsid w:val="00AC3302"/>
    <w:rsid w:val="00AD66A4"/>
    <w:rsid w:val="00AE0D9E"/>
    <w:rsid w:val="00B17174"/>
    <w:rsid w:val="00B241A5"/>
    <w:rsid w:val="00B241B3"/>
    <w:rsid w:val="00B24798"/>
    <w:rsid w:val="00B522D7"/>
    <w:rsid w:val="00B635C5"/>
    <w:rsid w:val="00B71F07"/>
    <w:rsid w:val="00B84D5D"/>
    <w:rsid w:val="00B865D2"/>
    <w:rsid w:val="00B91771"/>
    <w:rsid w:val="00B96746"/>
    <w:rsid w:val="00BA0B88"/>
    <w:rsid w:val="00BB6443"/>
    <w:rsid w:val="00BC3407"/>
    <w:rsid w:val="00BD2F8A"/>
    <w:rsid w:val="00BD5D89"/>
    <w:rsid w:val="00BE7B03"/>
    <w:rsid w:val="00C00EB8"/>
    <w:rsid w:val="00C03D95"/>
    <w:rsid w:val="00C13F1F"/>
    <w:rsid w:val="00C14018"/>
    <w:rsid w:val="00C266B8"/>
    <w:rsid w:val="00C26D32"/>
    <w:rsid w:val="00C31CA6"/>
    <w:rsid w:val="00C35457"/>
    <w:rsid w:val="00C43680"/>
    <w:rsid w:val="00C46746"/>
    <w:rsid w:val="00C50041"/>
    <w:rsid w:val="00C56876"/>
    <w:rsid w:val="00C61FF9"/>
    <w:rsid w:val="00C62B2C"/>
    <w:rsid w:val="00C65B8E"/>
    <w:rsid w:val="00C739D2"/>
    <w:rsid w:val="00C842CC"/>
    <w:rsid w:val="00C858BB"/>
    <w:rsid w:val="00C9237F"/>
    <w:rsid w:val="00C97620"/>
    <w:rsid w:val="00C97FE5"/>
    <w:rsid w:val="00CA08AD"/>
    <w:rsid w:val="00CB006E"/>
    <w:rsid w:val="00CB2BA4"/>
    <w:rsid w:val="00CD2341"/>
    <w:rsid w:val="00CE26A6"/>
    <w:rsid w:val="00CE348D"/>
    <w:rsid w:val="00CF0F91"/>
    <w:rsid w:val="00D01F2D"/>
    <w:rsid w:val="00D05868"/>
    <w:rsid w:val="00D21C14"/>
    <w:rsid w:val="00D21EE4"/>
    <w:rsid w:val="00D2763E"/>
    <w:rsid w:val="00D364B4"/>
    <w:rsid w:val="00D371E1"/>
    <w:rsid w:val="00D43317"/>
    <w:rsid w:val="00D50F6A"/>
    <w:rsid w:val="00D54A86"/>
    <w:rsid w:val="00D67A4D"/>
    <w:rsid w:val="00D72A28"/>
    <w:rsid w:val="00D871FD"/>
    <w:rsid w:val="00D9419F"/>
    <w:rsid w:val="00D970E1"/>
    <w:rsid w:val="00DA389A"/>
    <w:rsid w:val="00DB5958"/>
    <w:rsid w:val="00DD2501"/>
    <w:rsid w:val="00DE1172"/>
    <w:rsid w:val="00DF2AED"/>
    <w:rsid w:val="00E06893"/>
    <w:rsid w:val="00E16AFC"/>
    <w:rsid w:val="00E16E69"/>
    <w:rsid w:val="00E23F33"/>
    <w:rsid w:val="00E251FB"/>
    <w:rsid w:val="00E304AC"/>
    <w:rsid w:val="00E42FD0"/>
    <w:rsid w:val="00E452F1"/>
    <w:rsid w:val="00E4694D"/>
    <w:rsid w:val="00E56B12"/>
    <w:rsid w:val="00E70A59"/>
    <w:rsid w:val="00E903ED"/>
    <w:rsid w:val="00E97005"/>
    <w:rsid w:val="00EA35FE"/>
    <w:rsid w:val="00EB608F"/>
    <w:rsid w:val="00EC6E56"/>
    <w:rsid w:val="00ED5D3F"/>
    <w:rsid w:val="00EE3C86"/>
    <w:rsid w:val="00F0129C"/>
    <w:rsid w:val="00F11A6F"/>
    <w:rsid w:val="00F24C54"/>
    <w:rsid w:val="00F46A54"/>
    <w:rsid w:val="00F50089"/>
    <w:rsid w:val="00F525EA"/>
    <w:rsid w:val="00F57577"/>
    <w:rsid w:val="00F579FE"/>
    <w:rsid w:val="00F65BD1"/>
    <w:rsid w:val="00F6712B"/>
    <w:rsid w:val="00F67C35"/>
    <w:rsid w:val="00F71782"/>
    <w:rsid w:val="00F74E27"/>
    <w:rsid w:val="00F7602C"/>
    <w:rsid w:val="00F87FA1"/>
    <w:rsid w:val="00FA6529"/>
    <w:rsid w:val="00FB42D4"/>
    <w:rsid w:val="00FC2578"/>
    <w:rsid w:val="00FC7DB6"/>
    <w:rsid w:val="00FD1533"/>
    <w:rsid w:val="00FD40A2"/>
    <w:rsid w:val="00FE78D3"/>
    <w:rsid w:val="00FF2124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EBAD8683-FC8D-4346-9AD9-5AE0491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3E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6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6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63E"/>
  </w:style>
  <w:style w:type="paragraph" w:styleId="BlockText">
    <w:name w:val="Block Text"/>
    <w:basedOn w:val="Normal"/>
    <w:rsid w:val="00D2763E"/>
    <w:pPr>
      <w:tabs>
        <w:tab w:val="left" w:pos="567"/>
      </w:tabs>
      <w:ind w:left="567" w:right="425"/>
    </w:pPr>
    <w:rPr>
      <w:noProof/>
      <w:lang w:val="en-US"/>
    </w:rPr>
  </w:style>
  <w:style w:type="paragraph" w:customStyle="1" w:styleId="Style1">
    <w:name w:val="Style1"/>
    <w:basedOn w:val="Header"/>
    <w:rsid w:val="00D2763E"/>
    <w:pPr>
      <w:spacing w:after="120"/>
      <w:jc w:val="center"/>
    </w:pPr>
    <w:rPr>
      <w:b/>
      <w:spacing w:val="100"/>
      <w:sz w:val="44"/>
      <w:u w:val="single"/>
    </w:rPr>
  </w:style>
  <w:style w:type="character" w:styleId="Hyperlink">
    <w:name w:val="Hyperlink"/>
    <w:basedOn w:val="DefaultParagraphFont"/>
    <w:uiPriority w:val="99"/>
    <w:rsid w:val="00C97FE5"/>
    <w:rPr>
      <w:color w:val="0000FF"/>
      <w:u w:val="single"/>
    </w:rPr>
  </w:style>
  <w:style w:type="character" w:styleId="FollowedHyperlink">
    <w:name w:val="FollowedHyperlink"/>
    <w:basedOn w:val="DefaultParagraphFont"/>
    <w:rsid w:val="004F62B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C6E5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E5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2A28"/>
    <w:rPr>
      <w:rFonts w:ascii="Tahoma" w:hAnsi="Tahoma" w:cs="Tahoma"/>
      <w:lang w:eastAsia="en-US"/>
    </w:rPr>
  </w:style>
  <w:style w:type="paragraph" w:customStyle="1" w:styleId="PRtitle">
    <w:name w:val="PR title"/>
    <w:basedOn w:val="Normal"/>
    <w:rsid w:val="00D01F2D"/>
    <w:pPr>
      <w:overflowPunct/>
      <w:autoSpaceDE/>
      <w:autoSpaceDN/>
      <w:adjustRightInd/>
      <w:ind w:left="567"/>
      <w:textAlignment w:val="auto"/>
    </w:pPr>
    <w:rPr>
      <w:rFonts w:ascii="Trebuchet MS" w:eastAsia="Calibri" w:hAnsi="Trebuchet MS" w:cs="Times New Roman"/>
      <w:b/>
      <w:bCs/>
      <w:sz w:val="36"/>
      <w:szCs w:val="36"/>
      <w:lang w:eastAsia="en-GB"/>
    </w:rPr>
  </w:style>
  <w:style w:type="paragraph" w:customStyle="1" w:styleId="PRtext">
    <w:name w:val="PR text"/>
    <w:basedOn w:val="Normal"/>
    <w:rsid w:val="00D01F2D"/>
    <w:pPr>
      <w:overflowPunct/>
      <w:autoSpaceDE/>
      <w:autoSpaceDN/>
      <w:adjustRightInd/>
      <w:spacing w:line="360" w:lineRule="auto"/>
      <w:ind w:left="567"/>
      <w:textAlignment w:val="auto"/>
    </w:pPr>
    <w:rPr>
      <w:rFonts w:ascii="Trebuchet MS" w:eastAsia="Calibri" w:hAnsi="Trebuchet MS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13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.Harding@southwark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V1\LDrive\CA\Visitors'%20Officer\Visitors'%20Officer\TEMPLATE\Tourism\Tour%20Booking%20Confi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 Booking Confirmation</Template>
  <TotalTime>8</TotalTime>
  <Pages>2</Pages>
  <Words>407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Southwark Cathedral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New Cathedral Template 2001</dc:subject>
  <dc:creator>DollinJ</dc:creator>
  <cp:lastModifiedBy>Ruth Miller</cp:lastModifiedBy>
  <cp:revision>3</cp:revision>
  <cp:lastPrinted>2016-03-30T12:27:00Z</cp:lastPrinted>
  <dcterms:created xsi:type="dcterms:W3CDTF">2016-10-13T08:17:00Z</dcterms:created>
  <dcterms:modified xsi:type="dcterms:W3CDTF">2017-04-20T09:06:00Z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661617157</vt:i4>
  </property>
  <property fmtid="{D5CDD505-2E9C-101B-9397-08002B2CF9AE}" pid="3" name="_NewReviewCycle">
    <vt:lpwstr/>
  </property>
  <property fmtid="{D5CDD505-2E9C-101B-9397-08002B2CF9AE}" pid="4" name="_EmailSubject">
    <vt:lpwstr>Update to Booking form</vt:lpwstr>
  </property>
  <property fmtid="{D5CDD505-2E9C-101B-9397-08002B2CF9AE}" pid="5" name="_AuthorEmail">
    <vt:lpwstr>Ruth.Miller@southwark.anglican.org</vt:lpwstr>
  </property>
  <property fmtid="{D5CDD505-2E9C-101B-9397-08002B2CF9AE}" pid="6" name="_AuthorEmailDisplayName">
    <vt:lpwstr>Ruth Miller</vt:lpwstr>
  </property>
  <property fmtid="{D5CDD505-2E9C-101B-9397-08002B2CF9AE}" pid="7" name="_ReviewingToolsShownOnce">
    <vt:lpwstr/>
  </property>
</Properties>
</file>